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72" w:rsidRPr="005B52CA" w:rsidRDefault="00957C72" w:rsidP="005B52CA">
      <w:pPr>
        <w:widowControl/>
        <w:spacing w:line="360" w:lineRule="auto"/>
        <w:jc w:val="left"/>
        <w:rPr>
          <w:rFonts w:ascii="宋体" w:hAnsi="Times New Roman" w:cs="宋体"/>
          <w:b/>
          <w:color w:val="000000"/>
          <w:kern w:val="0"/>
          <w:sz w:val="28"/>
          <w:szCs w:val="28"/>
        </w:rPr>
      </w:pPr>
      <w:r w:rsidRPr="000813E5">
        <w:rPr>
          <w:rFonts w:ascii="宋体" w:hAnsi="Times New Roman" w:cs="宋体" w:hint="eastAsia"/>
          <w:b/>
          <w:color w:val="000000"/>
          <w:kern w:val="0"/>
          <w:sz w:val="28"/>
          <w:szCs w:val="28"/>
        </w:rPr>
        <w:t>附件</w:t>
      </w:r>
      <w:r>
        <w:rPr>
          <w:rFonts w:ascii="宋体" w:hAnsi="Times New Roman" w:cs="宋体"/>
          <w:b/>
          <w:color w:val="000000"/>
          <w:kern w:val="0"/>
          <w:sz w:val="28"/>
          <w:szCs w:val="28"/>
        </w:rPr>
        <w:t>3</w:t>
      </w:r>
      <w:r>
        <w:rPr>
          <w:rFonts w:ascii="宋体" w:hAnsi="Times New Roman" w:cs="宋体" w:hint="eastAsia"/>
          <w:b/>
          <w:color w:val="000000"/>
          <w:kern w:val="0"/>
          <w:sz w:val="28"/>
          <w:szCs w:val="28"/>
        </w:rPr>
        <w:t>：</w:t>
      </w:r>
    </w:p>
    <w:p w:rsidR="00957C72" w:rsidRDefault="00957C72" w:rsidP="004C37F1">
      <w:pPr>
        <w:spacing w:line="360" w:lineRule="auto"/>
        <w:ind w:firstLineChars="800" w:firstLine="2891"/>
        <w:rPr>
          <w:rFonts w:ascii="宋体"/>
          <w:b/>
          <w:sz w:val="36"/>
          <w:szCs w:val="36"/>
        </w:rPr>
      </w:pPr>
    </w:p>
    <w:p w:rsidR="00957C72" w:rsidRPr="0045164F" w:rsidRDefault="00957C72" w:rsidP="004C37F1">
      <w:pPr>
        <w:spacing w:line="360" w:lineRule="auto"/>
        <w:ind w:firstLineChars="800" w:firstLine="2891"/>
        <w:rPr>
          <w:rFonts w:ascii="宋体"/>
          <w:b/>
          <w:sz w:val="36"/>
          <w:szCs w:val="36"/>
        </w:rPr>
      </w:pPr>
      <w:r w:rsidRPr="0045164F">
        <w:rPr>
          <w:rFonts w:ascii="宋体" w:hAnsi="宋体" w:hint="eastAsia"/>
          <w:b/>
          <w:sz w:val="36"/>
          <w:szCs w:val="36"/>
        </w:rPr>
        <w:t>案</w:t>
      </w:r>
      <w:r w:rsidRPr="0045164F">
        <w:rPr>
          <w:rFonts w:ascii="宋体" w:hAnsi="宋体"/>
          <w:b/>
          <w:sz w:val="36"/>
          <w:szCs w:val="36"/>
        </w:rPr>
        <w:t xml:space="preserve"> </w:t>
      </w:r>
      <w:r w:rsidRPr="0045164F">
        <w:rPr>
          <w:rFonts w:ascii="宋体" w:hAnsi="宋体" w:hint="eastAsia"/>
          <w:b/>
          <w:sz w:val="36"/>
          <w:szCs w:val="36"/>
        </w:rPr>
        <w:t>例</w:t>
      </w:r>
      <w:r w:rsidRPr="0045164F">
        <w:rPr>
          <w:rFonts w:ascii="宋体" w:hAnsi="宋体"/>
          <w:b/>
          <w:sz w:val="36"/>
          <w:szCs w:val="36"/>
        </w:rPr>
        <w:t xml:space="preserve"> </w:t>
      </w:r>
      <w:r w:rsidRPr="0045164F">
        <w:rPr>
          <w:rFonts w:ascii="宋体" w:hAnsi="宋体" w:hint="eastAsia"/>
          <w:b/>
          <w:sz w:val="36"/>
          <w:szCs w:val="36"/>
        </w:rPr>
        <w:t>授</w:t>
      </w:r>
      <w:r w:rsidRPr="0045164F">
        <w:rPr>
          <w:rFonts w:ascii="宋体" w:hAnsi="宋体"/>
          <w:b/>
          <w:sz w:val="36"/>
          <w:szCs w:val="36"/>
        </w:rPr>
        <w:t xml:space="preserve"> </w:t>
      </w:r>
      <w:r w:rsidRPr="0045164F">
        <w:rPr>
          <w:rFonts w:ascii="宋体" w:hAnsi="宋体" w:hint="eastAsia"/>
          <w:b/>
          <w:sz w:val="36"/>
          <w:szCs w:val="36"/>
        </w:rPr>
        <w:t>权</w:t>
      </w:r>
      <w:r w:rsidRPr="0045164F">
        <w:rPr>
          <w:rFonts w:ascii="宋体" w:hAnsi="宋体"/>
          <w:b/>
          <w:sz w:val="36"/>
          <w:szCs w:val="36"/>
        </w:rPr>
        <w:t xml:space="preserve"> </w:t>
      </w:r>
      <w:r w:rsidRPr="0045164F">
        <w:rPr>
          <w:rFonts w:ascii="宋体" w:hAnsi="宋体" w:hint="eastAsia"/>
          <w:b/>
          <w:sz w:val="36"/>
          <w:szCs w:val="36"/>
        </w:rPr>
        <w:t>书</w:t>
      </w:r>
    </w:p>
    <w:p w:rsidR="00957C72" w:rsidRDefault="00957C72" w:rsidP="00CC28ED">
      <w:pPr>
        <w:spacing w:line="360" w:lineRule="auto"/>
        <w:rPr>
          <w:b/>
          <w:sz w:val="28"/>
          <w:szCs w:val="28"/>
        </w:rPr>
      </w:pPr>
    </w:p>
    <w:p w:rsidR="00957C72" w:rsidRDefault="00957C72" w:rsidP="00CC28ED">
      <w:pPr>
        <w:spacing w:line="360" w:lineRule="auto"/>
        <w:rPr>
          <w:b/>
          <w:sz w:val="28"/>
          <w:szCs w:val="28"/>
        </w:rPr>
      </w:pPr>
    </w:p>
    <w:p w:rsidR="00957C72" w:rsidRPr="00B0606B" w:rsidRDefault="00957C72" w:rsidP="00CC28ED">
      <w:pPr>
        <w:spacing w:line="360" w:lineRule="auto"/>
        <w:rPr>
          <w:b/>
          <w:sz w:val="28"/>
          <w:szCs w:val="28"/>
        </w:rPr>
      </w:pPr>
      <w:r w:rsidRPr="00CC28ED">
        <w:rPr>
          <w:rFonts w:hint="eastAsia"/>
          <w:b/>
          <w:sz w:val="28"/>
          <w:szCs w:val="28"/>
        </w:rPr>
        <w:t>安徽财经大学经管类专业学位教学案例中心指导委员会</w:t>
      </w:r>
      <w:r w:rsidRPr="00CC28ED">
        <w:rPr>
          <w:rFonts w:hint="eastAsia"/>
          <w:sz w:val="28"/>
          <w:szCs w:val="28"/>
        </w:rPr>
        <w:t>：</w:t>
      </w:r>
    </w:p>
    <w:p w:rsidR="00957C72" w:rsidRDefault="00957C72" w:rsidP="00CC28ED">
      <w:pPr>
        <w:spacing w:line="360" w:lineRule="auto"/>
        <w:ind w:firstLine="570"/>
        <w:rPr>
          <w:sz w:val="28"/>
          <w:szCs w:val="28"/>
        </w:rPr>
      </w:pPr>
    </w:p>
    <w:p w:rsidR="00957C72" w:rsidRPr="00E7416B" w:rsidRDefault="00957C72" w:rsidP="00CC28ED">
      <w:pPr>
        <w:spacing w:line="360" w:lineRule="auto"/>
        <w:ind w:firstLine="570"/>
        <w:rPr>
          <w:sz w:val="28"/>
          <w:szCs w:val="28"/>
        </w:rPr>
      </w:pPr>
      <w:r w:rsidRPr="00E7416B">
        <w:rPr>
          <w:rFonts w:hint="eastAsia"/>
          <w:sz w:val="28"/>
          <w:szCs w:val="28"/>
        </w:rPr>
        <w:t>由</w:t>
      </w:r>
      <w:r>
        <w:rPr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>大学</w:t>
      </w:r>
      <w:r>
        <w:rPr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  <w:u w:val="single"/>
        </w:rPr>
        <w:t xml:space="preserve">          </w:t>
      </w:r>
      <w:r w:rsidRPr="00421B6D">
        <w:rPr>
          <w:rFonts w:hint="eastAsia"/>
          <w:sz w:val="28"/>
          <w:szCs w:val="28"/>
        </w:rPr>
        <w:t>老师撰写（</w:t>
      </w:r>
      <w:r>
        <w:rPr>
          <w:sz w:val="28"/>
          <w:szCs w:val="28"/>
          <w:u w:val="single"/>
        </w:rPr>
        <w:t xml:space="preserve">         </w:t>
      </w:r>
      <w:r w:rsidRPr="00421B6D">
        <w:rPr>
          <w:rFonts w:hint="eastAsia"/>
          <w:sz w:val="28"/>
          <w:szCs w:val="28"/>
        </w:rPr>
        <w:t>指导）</w:t>
      </w:r>
      <w:r w:rsidRPr="00E7416B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案例：《</w:t>
      </w:r>
      <w:r>
        <w:rPr>
          <w:sz w:val="28"/>
          <w:szCs w:val="28"/>
          <w:u w:val="single"/>
        </w:rPr>
        <w:t xml:space="preserve">                         </w:t>
      </w:r>
      <w:r w:rsidRPr="00421B6D">
        <w:rPr>
          <w:rFonts w:hint="eastAsia"/>
          <w:sz w:val="28"/>
          <w:szCs w:val="28"/>
        </w:rPr>
        <w:t>》</w:t>
      </w:r>
      <w:r w:rsidRPr="00E7416B">
        <w:rPr>
          <w:rFonts w:hint="eastAsia"/>
          <w:sz w:val="28"/>
          <w:szCs w:val="28"/>
        </w:rPr>
        <w:t>是在对我</w:t>
      </w:r>
      <w:r>
        <w:rPr>
          <w:rFonts w:hint="eastAsia"/>
          <w:sz w:val="28"/>
          <w:szCs w:val="28"/>
        </w:rPr>
        <w:t>单位有关人员采访的基础上完成的，符合单位实际情况或经过适当修饰，特授权</w:t>
      </w:r>
      <w:r w:rsidRPr="00CC28ED">
        <w:rPr>
          <w:rFonts w:hint="eastAsia"/>
          <w:sz w:val="28"/>
          <w:szCs w:val="28"/>
        </w:rPr>
        <w:t>安徽财经大学经管类专业学位教学案例中心</w:t>
      </w:r>
      <w:r w:rsidRPr="000B5583">
        <w:rPr>
          <w:rFonts w:hint="eastAsia"/>
          <w:sz w:val="28"/>
          <w:szCs w:val="28"/>
        </w:rPr>
        <w:t>指导委员会</w:t>
      </w:r>
      <w:r w:rsidRPr="00E7416B">
        <w:rPr>
          <w:rFonts w:hint="eastAsia"/>
          <w:sz w:val="28"/>
          <w:szCs w:val="28"/>
        </w:rPr>
        <w:t>以任何形式</w:t>
      </w:r>
      <w:r>
        <w:rPr>
          <w:rFonts w:hint="eastAsia"/>
          <w:sz w:val="28"/>
          <w:szCs w:val="28"/>
        </w:rPr>
        <w:t>（非商业目的）使用及</w:t>
      </w:r>
      <w:r w:rsidRPr="00E7416B">
        <w:rPr>
          <w:rFonts w:hint="eastAsia"/>
          <w:sz w:val="28"/>
          <w:szCs w:val="28"/>
        </w:rPr>
        <w:t>发表。</w:t>
      </w:r>
    </w:p>
    <w:p w:rsidR="00957C72" w:rsidRPr="00E7416B" w:rsidRDefault="00957C72" w:rsidP="00CC28ED">
      <w:pPr>
        <w:spacing w:line="360" w:lineRule="auto"/>
        <w:rPr>
          <w:sz w:val="28"/>
          <w:szCs w:val="28"/>
        </w:rPr>
      </w:pPr>
    </w:p>
    <w:p w:rsidR="00957C72" w:rsidRPr="00E7416B" w:rsidRDefault="00957C72" w:rsidP="00CC28ED">
      <w:pPr>
        <w:spacing w:line="360" w:lineRule="auto"/>
        <w:rPr>
          <w:sz w:val="28"/>
          <w:szCs w:val="28"/>
        </w:rPr>
      </w:pPr>
    </w:p>
    <w:p w:rsidR="00957C72" w:rsidRPr="00E7416B" w:rsidRDefault="00957C72" w:rsidP="00CC28ED">
      <w:pPr>
        <w:spacing w:line="360" w:lineRule="auto"/>
        <w:rPr>
          <w:sz w:val="28"/>
          <w:szCs w:val="28"/>
        </w:rPr>
      </w:pPr>
    </w:p>
    <w:p w:rsidR="00957C72" w:rsidRDefault="00957C72" w:rsidP="00CC28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单位</w:t>
      </w:r>
      <w:r w:rsidRPr="00E7416B">
        <w:rPr>
          <w:rFonts w:hint="eastAsia"/>
          <w:sz w:val="28"/>
          <w:szCs w:val="28"/>
        </w:rPr>
        <w:t>负责人：</w:t>
      </w:r>
      <w:r w:rsidRPr="00E741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7416B">
        <w:rPr>
          <w:sz w:val="28"/>
          <w:szCs w:val="28"/>
        </w:rPr>
        <w:t xml:space="preserve">  </w:t>
      </w:r>
      <w:r w:rsidRPr="00E7416B">
        <w:rPr>
          <w:rFonts w:hint="eastAsia"/>
          <w:sz w:val="28"/>
          <w:szCs w:val="28"/>
        </w:rPr>
        <w:t>（负责人签章）</w:t>
      </w:r>
    </w:p>
    <w:p w:rsidR="00957C72" w:rsidRPr="009A3055" w:rsidRDefault="00957C72" w:rsidP="00CC28ED">
      <w:pPr>
        <w:spacing w:line="360" w:lineRule="auto"/>
        <w:rPr>
          <w:sz w:val="28"/>
          <w:szCs w:val="28"/>
        </w:rPr>
      </w:pPr>
    </w:p>
    <w:p w:rsidR="00957C72" w:rsidRPr="00E7416B" w:rsidRDefault="00957C72" w:rsidP="00CC28E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单位</w:t>
      </w:r>
      <w:r w:rsidRPr="00E7416B">
        <w:rPr>
          <w:rFonts w:hint="eastAsia"/>
          <w:sz w:val="28"/>
          <w:szCs w:val="28"/>
        </w:rPr>
        <w:t>名称：</w:t>
      </w:r>
      <w:r w:rsidRPr="00E741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E7416B">
        <w:rPr>
          <w:sz w:val="28"/>
          <w:szCs w:val="28"/>
        </w:rPr>
        <w:t xml:space="preserve">   </w:t>
      </w:r>
      <w:r w:rsidRPr="00E7416B">
        <w:rPr>
          <w:rFonts w:hint="eastAsia"/>
          <w:sz w:val="28"/>
          <w:szCs w:val="28"/>
        </w:rPr>
        <w:t>（公章）</w:t>
      </w:r>
    </w:p>
    <w:p w:rsidR="00957C72" w:rsidRPr="00E7416B" w:rsidRDefault="00957C72" w:rsidP="00CC28ED">
      <w:pPr>
        <w:spacing w:line="360" w:lineRule="auto"/>
        <w:rPr>
          <w:sz w:val="28"/>
          <w:szCs w:val="28"/>
        </w:rPr>
      </w:pPr>
    </w:p>
    <w:p w:rsidR="00957C72" w:rsidRPr="00E7416B" w:rsidRDefault="00957C72" w:rsidP="00CC28ED">
      <w:pPr>
        <w:spacing w:line="360" w:lineRule="auto"/>
        <w:rPr>
          <w:sz w:val="28"/>
          <w:szCs w:val="28"/>
        </w:rPr>
      </w:pPr>
      <w:r w:rsidRPr="00E7416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957C72" w:rsidRDefault="00957C72" w:rsidP="004C37F1">
      <w:pPr>
        <w:ind w:leftChars="-428" w:left="-899" w:firstLineChars="2525" w:firstLine="6060"/>
        <w:rPr>
          <w:rFonts w:ascii="宋体"/>
          <w:sz w:val="24"/>
        </w:rPr>
      </w:pPr>
    </w:p>
    <w:p w:rsidR="00957C72" w:rsidRPr="00D87954" w:rsidRDefault="00957C72" w:rsidP="00CC28ED">
      <w:pPr>
        <w:tabs>
          <w:tab w:val="left" w:pos="6180"/>
        </w:tabs>
      </w:pPr>
      <w:r>
        <w:tab/>
      </w:r>
      <w:r>
        <w:tab/>
      </w:r>
    </w:p>
    <w:p w:rsidR="00957C72" w:rsidRDefault="00957C72" w:rsidP="005B52CA">
      <w:pPr>
        <w:widowControl/>
        <w:spacing w:line="360" w:lineRule="auto"/>
        <w:jc w:val="left"/>
        <w:rPr>
          <w:rFonts w:ascii="宋体" w:cs="宋体"/>
          <w:color w:val="000000"/>
          <w:kern w:val="0"/>
          <w:szCs w:val="21"/>
        </w:rPr>
      </w:pPr>
    </w:p>
    <w:p w:rsidR="00957C72" w:rsidRPr="00CC28ED" w:rsidRDefault="00957C72" w:rsidP="005B52CA">
      <w:pPr>
        <w:widowControl/>
        <w:spacing w:line="360" w:lineRule="auto"/>
        <w:jc w:val="left"/>
        <w:rPr>
          <w:rFonts w:ascii="Tahoma" w:hAnsi="Tahoma" w:cs="Tahoma"/>
          <w:kern w:val="0"/>
          <w:szCs w:val="21"/>
        </w:rPr>
      </w:pPr>
    </w:p>
    <w:sectPr w:rsidR="00957C72" w:rsidRPr="00CC28ED" w:rsidSect="0049704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C72" w:rsidRDefault="00957C72" w:rsidP="006F3725">
      <w:r>
        <w:separator/>
      </w:r>
    </w:p>
  </w:endnote>
  <w:endnote w:type="continuationSeparator" w:id="0">
    <w:p w:rsidR="00957C72" w:rsidRDefault="00957C72" w:rsidP="006F3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72" w:rsidRDefault="00957C72" w:rsidP="006D3E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7C72" w:rsidRDefault="00957C72" w:rsidP="006817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72" w:rsidRDefault="00957C72" w:rsidP="006D3E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57C72" w:rsidRDefault="00957C72" w:rsidP="006817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C72" w:rsidRDefault="00957C72" w:rsidP="006F3725">
      <w:r>
        <w:separator/>
      </w:r>
    </w:p>
  </w:footnote>
  <w:footnote w:type="continuationSeparator" w:id="0">
    <w:p w:rsidR="00957C72" w:rsidRDefault="00957C72" w:rsidP="006F3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6937"/>
    <w:multiLevelType w:val="hybridMultilevel"/>
    <w:tmpl w:val="1E0C0D4E"/>
    <w:lvl w:ilvl="0" w:tplc="F81AA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725"/>
    <w:rsid w:val="00000206"/>
    <w:rsid w:val="00012490"/>
    <w:rsid w:val="0002024D"/>
    <w:rsid w:val="00026488"/>
    <w:rsid w:val="000434FE"/>
    <w:rsid w:val="000644E7"/>
    <w:rsid w:val="000813E5"/>
    <w:rsid w:val="00085EF8"/>
    <w:rsid w:val="000860A3"/>
    <w:rsid w:val="000A44A4"/>
    <w:rsid w:val="000B5583"/>
    <w:rsid w:val="000B79AA"/>
    <w:rsid w:val="000E3270"/>
    <w:rsid w:val="000E44D4"/>
    <w:rsid w:val="000F178A"/>
    <w:rsid w:val="00121927"/>
    <w:rsid w:val="001510AC"/>
    <w:rsid w:val="00170376"/>
    <w:rsid w:val="00181D45"/>
    <w:rsid w:val="00193D96"/>
    <w:rsid w:val="001C6DFD"/>
    <w:rsid w:val="0024431C"/>
    <w:rsid w:val="0029101E"/>
    <w:rsid w:val="002A4D89"/>
    <w:rsid w:val="002A52E6"/>
    <w:rsid w:val="002B5BE1"/>
    <w:rsid w:val="002C55A8"/>
    <w:rsid w:val="002F7D37"/>
    <w:rsid w:val="00313563"/>
    <w:rsid w:val="003136D9"/>
    <w:rsid w:val="0032238A"/>
    <w:rsid w:val="00323AF0"/>
    <w:rsid w:val="00350845"/>
    <w:rsid w:val="00364ECC"/>
    <w:rsid w:val="00377FDD"/>
    <w:rsid w:val="00386CBE"/>
    <w:rsid w:val="003954EA"/>
    <w:rsid w:val="003A573B"/>
    <w:rsid w:val="003C4FAF"/>
    <w:rsid w:val="003D70ED"/>
    <w:rsid w:val="003E0DAF"/>
    <w:rsid w:val="00402962"/>
    <w:rsid w:val="00421B6D"/>
    <w:rsid w:val="004265E9"/>
    <w:rsid w:val="004420C6"/>
    <w:rsid w:val="00451303"/>
    <w:rsid w:val="0045164F"/>
    <w:rsid w:val="00461668"/>
    <w:rsid w:val="00466F9E"/>
    <w:rsid w:val="0048656B"/>
    <w:rsid w:val="00487BDE"/>
    <w:rsid w:val="0049704C"/>
    <w:rsid w:val="004A2E61"/>
    <w:rsid w:val="004B0D05"/>
    <w:rsid w:val="004C37F1"/>
    <w:rsid w:val="004D3BB1"/>
    <w:rsid w:val="004D4AB0"/>
    <w:rsid w:val="005008F1"/>
    <w:rsid w:val="0050206F"/>
    <w:rsid w:val="0051323F"/>
    <w:rsid w:val="00534976"/>
    <w:rsid w:val="00537B52"/>
    <w:rsid w:val="00551263"/>
    <w:rsid w:val="00592E91"/>
    <w:rsid w:val="00594FE6"/>
    <w:rsid w:val="005950D0"/>
    <w:rsid w:val="005A1D31"/>
    <w:rsid w:val="005B52CA"/>
    <w:rsid w:val="005D19EA"/>
    <w:rsid w:val="005D59B3"/>
    <w:rsid w:val="005D7345"/>
    <w:rsid w:val="005F31C4"/>
    <w:rsid w:val="00614822"/>
    <w:rsid w:val="00625023"/>
    <w:rsid w:val="00635818"/>
    <w:rsid w:val="006525F4"/>
    <w:rsid w:val="00653726"/>
    <w:rsid w:val="00656DF6"/>
    <w:rsid w:val="00675C65"/>
    <w:rsid w:val="0068172D"/>
    <w:rsid w:val="006D3E0C"/>
    <w:rsid w:val="006E73FF"/>
    <w:rsid w:val="006F3725"/>
    <w:rsid w:val="00712B0B"/>
    <w:rsid w:val="00721597"/>
    <w:rsid w:val="00736ED0"/>
    <w:rsid w:val="007907C1"/>
    <w:rsid w:val="00790DFC"/>
    <w:rsid w:val="0079507B"/>
    <w:rsid w:val="007950CE"/>
    <w:rsid w:val="007A156F"/>
    <w:rsid w:val="007B03FC"/>
    <w:rsid w:val="007E7B27"/>
    <w:rsid w:val="007F14D2"/>
    <w:rsid w:val="007F7657"/>
    <w:rsid w:val="0081473C"/>
    <w:rsid w:val="00822976"/>
    <w:rsid w:val="0083498E"/>
    <w:rsid w:val="0083677C"/>
    <w:rsid w:val="008546E2"/>
    <w:rsid w:val="008901A3"/>
    <w:rsid w:val="00893046"/>
    <w:rsid w:val="008A2715"/>
    <w:rsid w:val="008B371F"/>
    <w:rsid w:val="008D1FED"/>
    <w:rsid w:val="008F4A66"/>
    <w:rsid w:val="00903F2D"/>
    <w:rsid w:val="00906939"/>
    <w:rsid w:val="00934CFF"/>
    <w:rsid w:val="009360C0"/>
    <w:rsid w:val="00936C92"/>
    <w:rsid w:val="0093722E"/>
    <w:rsid w:val="009410EE"/>
    <w:rsid w:val="00957C72"/>
    <w:rsid w:val="009660BD"/>
    <w:rsid w:val="00975B68"/>
    <w:rsid w:val="009A3055"/>
    <w:rsid w:val="009B39EE"/>
    <w:rsid w:val="009D2227"/>
    <w:rsid w:val="009F5EC3"/>
    <w:rsid w:val="009F6CD2"/>
    <w:rsid w:val="00A42FA8"/>
    <w:rsid w:val="00A51A0F"/>
    <w:rsid w:val="00A72132"/>
    <w:rsid w:val="00A818D7"/>
    <w:rsid w:val="00AC1592"/>
    <w:rsid w:val="00AC4E90"/>
    <w:rsid w:val="00AE205E"/>
    <w:rsid w:val="00AE2944"/>
    <w:rsid w:val="00AE602A"/>
    <w:rsid w:val="00AF7772"/>
    <w:rsid w:val="00B03337"/>
    <w:rsid w:val="00B0606B"/>
    <w:rsid w:val="00B157E6"/>
    <w:rsid w:val="00B20EC5"/>
    <w:rsid w:val="00B27041"/>
    <w:rsid w:val="00B32F1A"/>
    <w:rsid w:val="00B725EE"/>
    <w:rsid w:val="00B74B4C"/>
    <w:rsid w:val="00B94D41"/>
    <w:rsid w:val="00BC0846"/>
    <w:rsid w:val="00BC7D7C"/>
    <w:rsid w:val="00BF1768"/>
    <w:rsid w:val="00BF5E57"/>
    <w:rsid w:val="00C12A91"/>
    <w:rsid w:val="00C14727"/>
    <w:rsid w:val="00C244C5"/>
    <w:rsid w:val="00C46441"/>
    <w:rsid w:val="00C50E73"/>
    <w:rsid w:val="00CB2EB3"/>
    <w:rsid w:val="00CC28ED"/>
    <w:rsid w:val="00CC3521"/>
    <w:rsid w:val="00CF206C"/>
    <w:rsid w:val="00D44B3D"/>
    <w:rsid w:val="00D61AB1"/>
    <w:rsid w:val="00D676E2"/>
    <w:rsid w:val="00D87954"/>
    <w:rsid w:val="00DA10AD"/>
    <w:rsid w:val="00DA3CA4"/>
    <w:rsid w:val="00DC2BCA"/>
    <w:rsid w:val="00DE32BC"/>
    <w:rsid w:val="00E204A4"/>
    <w:rsid w:val="00E24CAD"/>
    <w:rsid w:val="00E7416B"/>
    <w:rsid w:val="00E75A57"/>
    <w:rsid w:val="00EB6A8C"/>
    <w:rsid w:val="00ED19A7"/>
    <w:rsid w:val="00ED5A8A"/>
    <w:rsid w:val="00EE7190"/>
    <w:rsid w:val="00F11EF7"/>
    <w:rsid w:val="00F152B7"/>
    <w:rsid w:val="00F167CC"/>
    <w:rsid w:val="00F67EFE"/>
    <w:rsid w:val="00FC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4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F3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372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F3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3725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6F3725"/>
    <w:rPr>
      <w:rFonts w:cs="Times New Roman"/>
      <w:b/>
      <w:bCs/>
    </w:rPr>
  </w:style>
  <w:style w:type="paragraph" w:customStyle="1" w:styleId="Default">
    <w:name w:val="Default"/>
    <w:uiPriority w:val="99"/>
    <w:rsid w:val="00CC28E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6817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8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1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13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56</Words>
  <Characters>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关于开展2016年度经管类专业学位教学案例编写项目申报的通知</dc:title>
  <dc:subject/>
  <dc:creator>as</dc:creator>
  <cp:keywords/>
  <dc:description/>
  <cp:lastModifiedBy>User</cp:lastModifiedBy>
  <cp:revision>2</cp:revision>
  <dcterms:created xsi:type="dcterms:W3CDTF">2016-07-04T07:28:00Z</dcterms:created>
  <dcterms:modified xsi:type="dcterms:W3CDTF">2016-07-04T07:28:00Z</dcterms:modified>
</cp:coreProperties>
</file>