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E" w:rsidRPr="000813E5" w:rsidRDefault="00E65B0E" w:rsidP="00CC28ED">
      <w:pPr>
        <w:widowControl/>
        <w:spacing w:line="360" w:lineRule="auto"/>
        <w:jc w:val="left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0813E5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Times New Roman" w:cs="宋体"/>
          <w:b/>
          <w:color w:val="000000"/>
          <w:kern w:val="0"/>
          <w:sz w:val="28"/>
          <w:szCs w:val="28"/>
        </w:rPr>
        <w:t>2</w:t>
      </w:r>
      <w:r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：</w:t>
      </w:r>
      <w:r w:rsidRPr="000813E5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案例基本结构及相关要求</w:t>
      </w:r>
      <w:r w:rsidRPr="000813E5">
        <w:rPr>
          <w:rFonts w:ascii="宋体" w:hAnsi="Times New Roman" w:cs="宋体"/>
          <w:b/>
          <w:color w:val="000000"/>
          <w:kern w:val="0"/>
          <w:sz w:val="28"/>
          <w:szCs w:val="28"/>
        </w:rPr>
        <w:t xml:space="preserve"> </w:t>
      </w:r>
    </w:p>
    <w:p w:rsidR="00E65B0E" w:rsidRPr="004B0D05" w:rsidRDefault="00E65B0E" w:rsidP="00F152B7">
      <w:pPr>
        <w:pStyle w:val="Default"/>
        <w:rPr>
          <w:b/>
          <w:sz w:val="28"/>
          <w:szCs w:val="28"/>
        </w:rPr>
      </w:pPr>
      <w:r w:rsidRPr="004B0D05">
        <w:rPr>
          <w:rFonts w:hint="eastAsia"/>
          <w:b/>
          <w:sz w:val="28"/>
          <w:szCs w:val="28"/>
        </w:rPr>
        <w:t>（一）撰写要求</w:t>
      </w:r>
      <w:r w:rsidRPr="004B0D05">
        <w:rPr>
          <w:b/>
          <w:sz w:val="28"/>
          <w:szCs w:val="28"/>
        </w:rPr>
        <w:t xml:space="preserve"> </w:t>
      </w:r>
    </w:p>
    <w:p w:rsidR="00E65B0E" w:rsidRPr="000813E5" w:rsidRDefault="00E65B0E" w:rsidP="004C37F1">
      <w:pPr>
        <w:pStyle w:val="Default"/>
        <w:spacing w:line="360" w:lineRule="auto"/>
        <w:ind w:firstLineChars="200" w:firstLine="482"/>
        <w:rPr>
          <w:rFonts w:ascii="宋体"/>
          <w:b/>
        </w:rPr>
      </w:pPr>
      <w:r w:rsidRPr="000813E5">
        <w:rPr>
          <w:rFonts w:ascii="宋体" w:hAnsi="宋体" w:hint="eastAsia"/>
          <w:b/>
        </w:rPr>
        <w:t>一、案例正文的基本结构及相关要求</w:t>
      </w:r>
      <w:r w:rsidRPr="000813E5">
        <w:rPr>
          <w:rFonts w:ascii="宋体" w:hAnsi="宋体"/>
          <w:b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 xml:space="preserve">1. </w:t>
      </w:r>
      <w:r w:rsidRPr="000813E5">
        <w:rPr>
          <w:rFonts w:ascii="宋体" w:hAnsi="宋体" w:hint="eastAsia"/>
        </w:rPr>
        <w:t>案例名称：以不带暗示性的中性标题为宜；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要求：提供企业真实名称，如需隐去，另附说明。选题要有一定的典型性和代表性，能够反映某地区、某行业或更大范围的经营管理问题。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2.</w:t>
      </w:r>
      <w:r w:rsidRPr="000813E5">
        <w:rPr>
          <w:rFonts w:ascii="宋体" w:hAnsi="宋体" w:hint="eastAsia"/>
        </w:rPr>
        <w:t>首页注释：作者姓名、工作单位、案例真实性等；版权说明，注明案例只用于教学目的，不对企业的经营管理做出任何评判等</w:t>
      </w:r>
      <w:r>
        <w:rPr>
          <w:rFonts w:ascii="宋体" w:hAnsi="宋体" w:hint="eastAsia"/>
        </w:rPr>
        <w:t>。</w:t>
      </w:r>
      <w:r w:rsidRPr="000813E5">
        <w:rPr>
          <w:rFonts w:ascii="宋体" w:hAnsi="宋体"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3.</w:t>
      </w:r>
      <w:r>
        <w:rPr>
          <w:rFonts w:ascii="宋体" w:hAnsi="宋体" w:hint="eastAsia"/>
        </w:rPr>
        <w:t>内容提要及关键词；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要求：内容提要总结案例内容，不作评论分析，</w:t>
      </w:r>
      <w:r w:rsidRPr="000813E5">
        <w:rPr>
          <w:rFonts w:ascii="宋体" w:hAnsi="宋体"/>
        </w:rPr>
        <w:t>300</w:t>
      </w:r>
      <w:r w:rsidRPr="000813E5">
        <w:rPr>
          <w:rFonts w:ascii="宋体" w:hAnsi="宋体" w:hint="eastAsia"/>
        </w:rPr>
        <w:t>字以内；关键词</w:t>
      </w:r>
      <w:r w:rsidRPr="000813E5">
        <w:rPr>
          <w:rFonts w:ascii="宋体" w:hAnsi="宋体"/>
        </w:rPr>
        <w:t>3</w:t>
      </w:r>
      <w:r w:rsidRPr="000813E5">
        <w:rPr>
          <w:rFonts w:ascii="宋体" w:hAnsi="宋体" w:hint="eastAsia"/>
        </w:rPr>
        <w:t>－</w:t>
      </w:r>
      <w:r w:rsidRPr="000813E5">
        <w:rPr>
          <w:rFonts w:ascii="宋体" w:hAnsi="宋体"/>
        </w:rPr>
        <w:t>5</w:t>
      </w:r>
      <w:r w:rsidRPr="000813E5">
        <w:rPr>
          <w:rFonts w:ascii="宋体" w:hAnsi="宋体" w:hint="eastAsia"/>
        </w:rPr>
        <w:t>个。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4.</w:t>
      </w:r>
      <w:r w:rsidRPr="000813E5">
        <w:rPr>
          <w:rFonts w:ascii="宋体" w:hAnsi="宋体" w:hint="eastAsia"/>
        </w:rPr>
        <w:t>引言</w:t>
      </w:r>
      <w:r w:rsidRPr="000813E5">
        <w:rPr>
          <w:rFonts w:ascii="宋体" w:hAnsi="宋体"/>
        </w:rPr>
        <w:t>/</w:t>
      </w:r>
      <w:r w:rsidRPr="000813E5">
        <w:rPr>
          <w:rFonts w:ascii="宋体" w:hAnsi="宋体" w:hint="eastAsia"/>
        </w:rPr>
        <w:t>开头</w:t>
      </w:r>
      <w:r w:rsidRPr="000813E5">
        <w:rPr>
          <w:rFonts w:ascii="宋体" w:hAnsi="宋体"/>
        </w:rPr>
        <w:t>—</w:t>
      </w:r>
      <w:r w:rsidRPr="000813E5">
        <w:rPr>
          <w:rFonts w:ascii="宋体" w:hAnsi="宋体" w:hint="eastAsia"/>
        </w:rPr>
        <w:t>开门见山</w:t>
      </w:r>
      <w:r w:rsidRPr="000813E5">
        <w:rPr>
          <w:rFonts w:ascii="宋体" w:hAnsi="宋体"/>
        </w:rPr>
        <w:t>/</w:t>
      </w:r>
      <w:r w:rsidRPr="000813E5">
        <w:rPr>
          <w:rFonts w:ascii="宋体" w:hAnsi="宋体" w:hint="eastAsia"/>
        </w:rPr>
        <w:t>点题；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要求：点明时间、地点、决策者、关键问题等信息，尽量简练。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5.</w:t>
      </w:r>
      <w:r w:rsidRPr="000813E5">
        <w:rPr>
          <w:rFonts w:ascii="宋体" w:hAnsi="宋体" w:hint="eastAsia"/>
        </w:rPr>
        <w:t>相关背景介绍；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要求：行业背景、公司历史沿革、财务状况、主要人物、事件等相关背景，内容翔实充实，能有效辅助案例课堂讨论分析。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6.</w:t>
      </w:r>
      <w:r w:rsidRPr="000813E5">
        <w:rPr>
          <w:rFonts w:ascii="宋体" w:hAnsi="宋体" w:hint="eastAsia"/>
        </w:rPr>
        <w:t>主题内容：大中型案例宜分节，并有节标题；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要求：陈述客观平实、不出现作者的评论分析，决策点突出，所述内容及相关数据具备完整性和一致性。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7.</w:t>
      </w:r>
      <w:r w:rsidRPr="000813E5">
        <w:rPr>
          <w:rFonts w:ascii="宋体" w:hAnsi="宋体" w:hint="eastAsia"/>
        </w:rPr>
        <w:t>结尾</w:t>
      </w:r>
      <w:r w:rsidRPr="000813E5">
        <w:rPr>
          <w:rFonts w:ascii="宋体" w:hAnsi="宋体"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8.</w:t>
      </w:r>
      <w:r w:rsidRPr="000813E5">
        <w:rPr>
          <w:rFonts w:ascii="宋体" w:hAnsi="宋体" w:hint="eastAsia"/>
        </w:rPr>
        <w:t>脚注、图表、附录等</w:t>
      </w:r>
      <w:r w:rsidRPr="000813E5">
        <w:rPr>
          <w:rFonts w:ascii="宋体" w:hAnsi="宋体"/>
        </w:rPr>
        <w:t xml:space="preserve"> </w:t>
      </w:r>
      <w:r w:rsidRPr="000813E5">
        <w:rPr>
          <w:rFonts w:ascii="宋体" w:hAnsi="宋体" w:hint="eastAsia"/>
        </w:rPr>
        <w:t>脚注以小号字附于有关内容同页的下端，以横线与正文断开；</w:t>
      </w:r>
      <w:r w:rsidRPr="000813E5">
        <w:rPr>
          <w:rFonts w:ascii="宋体" w:hAnsi="宋体"/>
        </w:rPr>
        <w:t xml:space="preserve"> </w:t>
      </w:r>
      <w:r w:rsidRPr="000813E5">
        <w:rPr>
          <w:rFonts w:ascii="宋体" w:hAnsi="宋体" w:hint="eastAsia"/>
        </w:rPr>
        <w:t>图表要有标题（中英文），有编号；</w:t>
      </w:r>
      <w:r w:rsidRPr="000813E5">
        <w:rPr>
          <w:rFonts w:ascii="宋体" w:hAnsi="宋体"/>
        </w:rPr>
        <w:t xml:space="preserve"> </w:t>
      </w:r>
      <w:r w:rsidRPr="000813E5">
        <w:rPr>
          <w:rFonts w:ascii="宋体" w:hAnsi="宋体" w:hint="eastAsia"/>
        </w:rPr>
        <w:t>附录，有助于理解正文的相关资料、数据可作为附录列出。</w:t>
      </w:r>
      <w:r w:rsidRPr="000813E5">
        <w:rPr>
          <w:rFonts w:ascii="宋体" w:hAnsi="宋体"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>
        <w:rPr>
          <w:rFonts w:ascii="宋体" w:hAnsi="宋体"/>
        </w:rPr>
        <w:t>9.</w:t>
      </w:r>
      <w:r w:rsidRPr="000813E5">
        <w:rPr>
          <w:rFonts w:ascii="宋体" w:hAnsi="宋体" w:hint="eastAsia"/>
        </w:rPr>
        <w:t>与中文相对应的英文案例名称、作者姓名、工作单位、摘要、关键词。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 w:hint="eastAsia"/>
        </w:rPr>
        <w:t>要求：英文摘要</w:t>
      </w:r>
      <w:r w:rsidRPr="000813E5">
        <w:rPr>
          <w:rFonts w:ascii="宋体" w:hAnsi="宋体"/>
        </w:rPr>
        <w:t>150—200</w:t>
      </w:r>
      <w:r w:rsidRPr="000813E5">
        <w:rPr>
          <w:rFonts w:ascii="宋体" w:hAnsi="宋体" w:hint="eastAsia"/>
        </w:rPr>
        <w:t>个英文单词，英文题目和摘要符合科技英文书写规范。</w:t>
      </w:r>
      <w:r w:rsidRPr="000813E5">
        <w:rPr>
          <w:rFonts w:ascii="宋体" w:hAnsi="宋体"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00" w:firstLine="482"/>
        <w:rPr>
          <w:rFonts w:ascii="宋体"/>
        </w:rPr>
      </w:pPr>
      <w:r w:rsidRPr="00C50E73">
        <w:rPr>
          <w:rFonts w:ascii="宋体" w:hAnsi="宋体" w:hint="eastAsia"/>
          <w:b/>
        </w:rPr>
        <w:t>二、案例使用说明的基本结构</w:t>
      </w:r>
      <w:r w:rsidRPr="000813E5">
        <w:rPr>
          <w:rFonts w:ascii="宋体" w:hAnsi="宋体"/>
        </w:rPr>
        <w:t xml:space="preserve"> </w:t>
      </w:r>
    </w:p>
    <w:p w:rsidR="00E65B0E" w:rsidRPr="000813E5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0813E5">
        <w:rPr>
          <w:rFonts w:ascii="宋体" w:hAnsi="宋体"/>
        </w:rPr>
        <w:t>1.</w:t>
      </w:r>
      <w:r w:rsidRPr="000813E5">
        <w:rPr>
          <w:rFonts w:ascii="宋体" w:hAnsi="宋体" w:hint="eastAsia"/>
        </w:rPr>
        <w:t>教学目的与用途：适用的课程、对象，教学目标；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启发思考题：提示学员思考方向，</w:t>
      </w:r>
      <w:r w:rsidRPr="000813E5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－</w:t>
      </w:r>
      <w:r w:rsidRPr="000813E5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题为宜；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3.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分析思路：给出案例分析的逻辑路径；</w:t>
      </w:r>
      <w:r w:rsidRPr="000813E5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4.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理论依据与分析：分析该案例所需要的相关理论，以及具体分析，包括财务分析的计算结果。</w:t>
      </w:r>
      <w:r w:rsidRPr="000813E5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5.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背景信息：案例进展程度等其它案例正文中未提及的背景信息；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6.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关键要点：案例分析中的关键所在，案例教学中的关键知识点、能力点等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7.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建议的课堂计划：案例教学过程中的时间安排、黑板板书布置、学生背景了解、小组的分组及分组讨论内容、案例的开场白和结束总结及如何就该案例进行组织引导提出建议；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cs="宋体"/>
          <w:color w:val="000000"/>
          <w:kern w:val="0"/>
          <w:sz w:val="24"/>
          <w:szCs w:val="24"/>
        </w:rPr>
        <w:t>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案例的后续进展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  <w:r w:rsidRPr="000813E5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cs="宋体"/>
          <w:color w:val="000000"/>
          <w:kern w:val="0"/>
          <w:sz w:val="24"/>
          <w:szCs w:val="24"/>
        </w:rPr>
        <w:t>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相关附件（图表等）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E65B0E" w:rsidRDefault="00E65B0E" w:rsidP="004C37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color w:val="000000"/>
          <w:kern w:val="0"/>
          <w:sz w:val="24"/>
          <w:szCs w:val="24"/>
        </w:rPr>
      </w:pPr>
      <w:r w:rsidRPr="000813E5">
        <w:rPr>
          <w:rFonts w:ascii="宋体" w:hAnsi="宋体" w:cs="宋体"/>
          <w:color w:val="000000"/>
          <w:kern w:val="0"/>
          <w:sz w:val="24"/>
          <w:szCs w:val="24"/>
        </w:rPr>
        <w:t>10</w:t>
      </w:r>
      <w:r>
        <w:rPr>
          <w:rFonts w:ascii="宋体" w:cs="宋体"/>
          <w:color w:val="000000"/>
          <w:kern w:val="0"/>
          <w:sz w:val="24"/>
          <w:szCs w:val="24"/>
        </w:rPr>
        <w:t>.</w:t>
      </w:r>
      <w:r w:rsidRPr="000813E5">
        <w:rPr>
          <w:rFonts w:ascii="宋体" w:hAnsi="宋体" w:cs="宋体" w:hint="eastAsia"/>
          <w:color w:val="000000"/>
          <w:kern w:val="0"/>
          <w:sz w:val="24"/>
          <w:szCs w:val="24"/>
        </w:rPr>
        <w:t>其它教学支持材料（可选项）。</w:t>
      </w:r>
    </w:p>
    <w:p w:rsidR="00E65B0E" w:rsidRPr="00C50E73" w:rsidRDefault="00E65B0E" w:rsidP="004C37F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Times New Roman" w:cs="宋体"/>
          <w:color w:val="000000"/>
          <w:kern w:val="0"/>
          <w:szCs w:val="21"/>
        </w:rPr>
      </w:pPr>
      <w:r w:rsidRPr="00C50E73">
        <w:rPr>
          <w:rFonts w:ascii="宋体" w:hAnsi="宋体" w:cs="宋体" w:hint="eastAsia"/>
          <w:color w:val="000000"/>
          <w:kern w:val="0"/>
          <w:szCs w:val="21"/>
        </w:rPr>
        <w:t>说明：（</w:t>
      </w:r>
      <w:r w:rsidRPr="00C50E73">
        <w:rPr>
          <w:rFonts w:ascii="宋体" w:hAnsi="宋体" w:cs="宋体"/>
          <w:color w:val="000000"/>
          <w:kern w:val="0"/>
          <w:szCs w:val="21"/>
        </w:rPr>
        <w:t>1</w:t>
      </w:r>
      <w:r w:rsidRPr="00C50E73">
        <w:rPr>
          <w:rFonts w:ascii="宋体" w:hAnsi="宋体" w:cs="宋体" w:hint="eastAsia"/>
          <w:color w:val="000000"/>
          <w:kern w:val="0"/>
          <w:szCs w:val="21"/>
        </w:rPr>
        <w:t>）计算机支持。列出支持这一案例的计算机程序和软件包，它们的可得性，以及如何在教学中使用它们的建议或说明。（</w:t>
      </w:r>
      <w:r w:rsidRPr="00C50E73">
        <w:rPr>
          <w:rFonts w:ascii="宋体" w:hAnsi="宋体" w:cs="宋体"/>
          <w:color w:val="000000"/>
          <w:kern w:val="0"/>
          <w:szCs w:val="21"/>
        </w:rPr>
        <w:t>2</w:t>
      </w:r>
      <w:r w:rsidRPr="00C50E73">
        <w:rPr>
          <w:rFonts w:ascii="宋体" w:hAnsi="宋体" w:cs="宋体" w:hint="eastAsia"/>
          <w:color w:val="000000"/>
          <w:kern w:val="0"/>
          <w:szCs w:val="21"/>
        </w:rPr>
        <w:t>）视听辅助手段支持。可得到的，能与案例一起使用的电影、录像带、幻灯片、剪报、样品和其他材料。（</w:t>
      </w:r>
      <w:r w:rsidRPr="00C50E73">
        <w:rPr>
          <w:rFonts w:ascii="宋体" w:hAnsi="宋体" w:cs="宋体"/>
          <w:color w:val="000000"/>
          <w:kern w:val="0"/>
          <w:szCs w:val="21"/>
        </w:rPr>
        <w:t>3</w:t>
      </w:r>
      <w:r w:rsidRPr="00C50E73">
        <w:rPr>
          <w:rFonts w:ascii="宋体" w:hAnsi="宋体" w:cs="宋体" w:hint="eastAsia"/>
          <w:color w:val="000000"/>
          <w:kern w:val="0"/>
          <w:szCs w:val="21"/>
        </w:rPr>
        <w:t>）</w:t>
      </w:r>
      <w:r w:rsidRPr="00C50E73">
        <w:rPr>
          <w:rFonts w:ascii="宋体" w:hAnsi="宋体" w:cs="宋体"/>
          <w:color w:val="000000"/>
          <w:kern w:val="0"/>
          <w:szCs w:val="21"/>
        </w:rPr>
        <w:t>Excel</w:t>
      </w:r>
      <w:r w:rsidRPr="00C50E73">
        <w:rPr>
          <w:rFonts w:ascii="宋体" w:hAnsi="宋体" w:cs="宋体" w:hint="eastAsia"/>
          <w:color w:val="000000"/>
          <w:kern w:val="0"/>
          <w:szCs w:val="21"/>
        </w:rPr>
        <w:t>计算表格。</w:t>
      </w:r>
      <w:r w:rsidRPr="00C50E73">
        <w:rPr>
          <w:rFonts w:ascii="宋体" w:hAnsi="Times New Roman" w:cs="宋体"/>
          <w:color w:val="000000"/>
          <w:kern w:val="0"/>
          <w:szCs w:val="21"/>
        </w:rPr>
        <w:t xml:space="preserve"> </w:t>
      </w:r>
    </w:p>
    <w:p w:rsidR="00E65B0E" w:rsidRDefault="00E65B0E" w:rsidP="00CC28ED">
      <w:pPr>
        <w:autoSpaceDE w:val="0"/>
        <w:autoSpaceDN w:val="0"/>
        <w:adjustRightInd w:val="0"/>
        <w:rPr>
          <w:rFonts w:ascii="宋体" w:hAnsi="Times New Roman" w:cs="宋体"/>
          <w:b/>
          <w:color w:val="000000"/>
          <w:kern w:val="0"/>
          <w:sz w:val="28"/>
          <w:szCs w:val="28"/>
        </w:rPr>
      </w:pPr>
    </w:p>
    <w:p w:rsidR="00E65B0E" w:rsidRPr="004B0D05" w:rsidRDefault="00E65B0E" w:rsidP="00CC28ED">
      <w:pPr>
        <w:autoSpaceDE w:val="0"/>
        <w:autoSpaceDN w:val="0"/>
        <w:adjustRightInd w:val="0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4B0D05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（二）排版要求</w:t>
      </w:r>
      <w:r w:rsidRPr="004B0D05">
        <w:rPr>
          <w:rFonts w:ascii="宋体" w:hAnsi="Times New Roman" w:cs="宋体"/>
          <w:b/>
          <w:color w:val="000000"/>
          <w:kern w:val="0"/>
          <w:sz w:val="28"/>
          <w:szCs w:val="28"/>
        </w:rPr>
        <w:t xml:space="preserve"> </w:t>
      </w:r>
    </w:p>
    <w:p w:rsidR="00E65B0E" w:rsidRDefault="00E65B0E" w:rsidP="00CC28ED">
      <w:pPr>
        <w:autoSpaceDE w:val="0"/>
        <w:autoSpaceDN w:val="0"/>
        <w:adjustRightInd w:val="0"/>
        <w:rPr>
          <w:rFonts w:ascii="宋体" w:hAnsi="Times New Roman" w:cs="宋体"/>
          <w:color w:val="000000"/>
          <w:kern w:val="0"/>
          <w:sz w:val="28"/>
          <w:szCs w:val="28"/>
        </w:rPr>
      </w:pPr>
      <w:r w:rsidRPr="000813E5">
        <w:rPr>
          <w:rFonts w:ascii="宋体" w:hAnsi="Times New Roman" w:cs="宋体" w:hint="eastAsia"/>
          <w:color w:val="000000"/>
          <w:kern w:val="0"/>
          <w:sz w:val="28"/>
          <w:szCs w:val="28"/>
        </w:rPr>
        <w:t>案例正文和案例使用说明两部分分开排版。</w:t>
      </w:r>
      <w:r w:rsidRPr="000813E5">
        <w:rPr>
          <w:rFonts w:ascii="宋体" w:hAnsi="Times New Roman" w:cs="宋体"/>
          <w:color w:val="000000"/>
          <w:kern w:val="0"/>
          <w:sz w:val="28"/>
          <w:szCs w:val="28"/>
        </w:rPr>
        <w:t xml:space="preserve"> </w:t>
      </w:r>
    </w:p>
    <w:p w:rsidR="00E65B0E" w:rsidRDefault="00E65B0E" w:rsidP="00CC28ED">
      <w:pPr>
        <w:autoSpaceDE w:val="0"/>
        <w:autoSpaceDN w:val="0"/>
        <w:adjustRightInd w:val="0"/>
        <w:rPr>
          <w:rFonts w:ascii="宋体" w:hAnsi="Times New Roman" w:cs="宋体"/>
          <w:color w:val="000000"/>
          <w:kern w:val="0"/>
          <w:sz w:val="23"/>
          <w:szCs w:val="23"/>
        </w:rPr>
      </w:pPr>
      <w:r w:rsidRPr="004B0D05">
        <w:rPr>
          <w:rFonts w:ascii="幼圆" w:eastAsia="幼圆" w:hAnsi="Times New Roman" w:cs="幼圆" w:hint="eastAsia"/>
          <w:b/>
          <w:color w:val="000000"/>
          <w:kern w:val="0"/>
          <w:sz w:val="30"/>
          <w:szCs w:val="30"/>
        </w:rPr>
        <w:t>案例正文</w:t>
      </w:r>
      <w:r w:rsidRPr="000813E5">
        <w:rPr>
          <w:rFonts w:ascii="宋体" w:hAnsi="Times New Roman" w:cs="宋体" w:hint="eastAsia"/>
          <w:color w:val="000000"/>
          <w:kern w:val="0"/>
          <w:sz w:val="23"/>
          <w:szCs w:val="23"/>
        </w:rPr>
        <w:t>（幼圆、加粗、小三）</w:t>
      </w:r>
      <w:r w:rsidRPr="000813E5">
        <w:rPr>
          <w:rFonts w:ascii="宋体" w:hAnsi="Times New Roman" w:cs="宋体"/>
          <w:color w:val="000000"/>
          <w:kern w:val="0"/>
          <w:sz w:val="23"/>
          <w:szCs w:val="23"/>
        </w:rPr>
        <w:t xml:space="preserve"> </w:t>
      </w:r>
    </w:p>
    <w:p w:rsidR="00E65B0E" w:rsidRPr="000813E5" w:rsidRDefault="00E65B0E" w:rsidP="00CC28ED">
      <w:pPr>
        <w:autoSpaceDE w:val="0"/>
        <w:autoSpaceDN w:val="0"/>
        <w:adjustRightInd w:val="0"/>
        <w:jc w:val="center"/>
        <w:rPr>
          <w:rFonts w:ascii="宋体" w:hAnsi="Times New Roman" w:cs="宋体"/>
          <w:color w:val="000000"/>
          <w:kern w:val="0"/>
          <w:sz w:val="23"/>
          <w:szCs w:val="23"/>
        </w:rPr>
      </w:pPr>
      <w:r w:rsidRPr="000813E5">
        <w:rPr>
          <w:rFonts w:ascii="幼圆" w:eastAsia="幼圆" w:hAnsi="Times New Roman" w:cs="幼圆" w:hint="eastAsia"/>
          <w:color w:val="000000"/>
          <w:kern w:val="0"/>
          <w:sz w:val="32"/>
          <w:szCs w:val="32"/>
        </w:rPr>
        <w:t>案例名称</w:t>
      </w:r>
      <w:r w:rsidRPr="000813E5">
        <w:rPr>
          <w:rFonts w:ascii="宋体" w:hAnsi="Times New Roman" w:cs="宋体" w:hint="eastAsia"/>
          <w:color w:val="000000"/>
          <w:kern w:val="0"/>
          <w:sz w:val="23"/>
          <w:szCs w:val="23"/>
        </w:rPr>
        <w:t>（幼圆、三号、加粗、居中）</w:t>
      </w:r>
    </w:p>
    <w:p w:rsidR="00E65B0E" w:rsidRPr="0081473C" w:rsidRDefault="00E65B0E" w:rsidP="00CC28ED">
      <w:pPr>
        <w:autoSpaceDE w:val="0"/>
        <w:autoSpaceDN w:val="0"/>
        <w:adjustRightInd w:val="0"/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1.</w:t>
      </w:r>
      <w:r w:rsidRPr="0081473C">
        <w:rPr>
          <w:rFonts w:ascii="宋体" w:hAnsi="宋体" w:cs="宋体" w:hint="eastAsia"/>
          <w:color w:val="000000"/>
          <w:kern w:val="0"/>
          <w:sz w:val="24"/>
          <w:szCs w:val="24"/>
        </w:rPr>
        <w:t>摘要和关键词内容全部采用宋体、小四排版，</w:t>
      </w:r>
      <w:r w:rsidRPr="0081473C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81473C">
        <w:rPr>
          <w:rFonts w:ascii="宋体" w:hAnsi="宋体" w:cs="宋体" w:hint="eastAsia"/>
          <w:color w:val="000000"/>
          <w:kern w:val="0"/>
          <w:sz w:val="24"/>
          <w:szCs w:val="24"/>
        </w:rPr>
        <w:t>摘要</w:t>
      </w:r>
      <w:r w:rsidRPr="0081473C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81473C">
        <w:rPr>
          <w:rFonts w:ascii="宋体" w:hAnsi="宋体" w:cs="宋体" w:hint="eastAsia"/>
          <w:color w:val="000000"/>
          <w:kern w:val="0"/>
          <w:sz w:val="24"/>
          <w:szCs w:val="24"/>
        </w:rPr>
        <w:t>和</w:t>
      </w:r>
      <w:r w:rsidRPr="0081473C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81473C">
        <w:rPr>
          <w:rFonts w:ascii="宋体" w:hAnsi="宋体" w:cs="宋体" w:hint="eastAsia"/>
          <w:color w:val="000000"/>
          <w:kern w:val="0"/>
          <w:sz w:val="24"/>
          <w:szCs w:val="24"/>
        </w:rPr>
        <w:t>关键词</w:t>
      </w:r>
      <w:r w:rsidRPr="0081473C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81473C">
        <w:rPr>
          <w:rFonts w:ascii="宋体" w:hAnsi="宋体" w:cs="宋体" w:hint="eastAsia"/>
          <w:color w:val="000000"/>
          <w:kern w:val="0"/>
          <w:sz w:val="24"/>
          <w:szCs w:val="24"/>
        </w:rPr>
        <w:t>加粗。</w:t>
      </w:r>
    </w:p>
    <w:p w:rsidR="00E65B0E" w:rsidRDefault="00E65B0E" w:rsidP="00CC28ED">
      <w:pPr>
        <w:pStyle w:val="Default"/>
        <w:spacing w:line="360" w:lineRule="auto"/>
        <w:rPr>
          <w:rFonts w:ascii="宋体" w:cs="宋体"/>
        </w:rPr>
      </w:pPr>
      <w:r w:rsidRPr="0081473C">
        <w:rPr>
          <w:rFonts w:ascii="宋体" w:hAnsi="宋体" w:cs="宋体" w:hint="eastAsia"/>
        </w:rPr>
        <w:t>例：摘要：本案例描述了……（宋体、小四）</w:t>
      </w:r>
    </w:p>
    <w:p w:rsidR="00E65B0E" w:rsidRDefault="00E65B0E" w:rsidP="004C37F1">
      <w:pPr>
        <w:pStyle w:val="Default"/>
        <w:spacing w:line="360" w:lineRule="auto"/>
        <w:ind w:firstLineChars="200" w:firstLine="480"/>
        <w:rPr>
          <w:rFonts w:ascii="宋体" w:cs="宋体"/>
        </w:rPr>
      </w:pPr>
      <w:r w:rsidRPr="0081473C">
        <w:rPr>
          <w:rFonts w:ascii="宋体" w:hAnsi="宋体" w:cs="宋体" w:hint="eastAsia"/>
        </w:rPr>
        <w:t>关键词：组织结构、战略规划、案例研究（宋体、小四）</w:t>
      </w:r>
      <w:r w:rsidRPr="0081473C">
        <w:rPr>
          <w:rFonts w:ascii="宋体" w:hAnsi="宋体" w:cs="宋体"/>
        </w:rPr>
        <w:t xml:space="preserve"> </w:t>
      </w:r>
    </w:p>
    <w:p w:rsidR="00E65B0E" w:rsidRDefault="00E65B0E" w:rsidP="00CC28ED">
      <w:pPr>
        <w:pStyle w:val="Default"/>
        <w:spacing w:line="360" w:lineRule="auto"/>
        <w:rPr>
          <w:rFonts w:ascii="宋体" w:cs="宋体"/>
        </w:rPr>
      </w:pPr>
      <w:r w:rsidRPr="0081473C">
        <w:rPr>
          <w:rFonts w:ascii="宋体" w:hAnsi="宋体"/>
        </w:rPr>
        <w:t>2</w:t>
      </w:r>
      <w:r>
        <w:rPr>
          <w:rFonts w:ascii="宋体" w:cs="宋体"/>
        </w:rPr>
        <w:t>.</w:t>
      </w:r>
      <w:r w:rsidRPr="0081473C">
        <w:rPr>
          <w:rFonts w:ascii="宋体" w:hAnsi="宋体" w:cs="宋体" w:hint="eastAsia"/>
        </w:rPr>
        <w:t>关键词与正文之间增加一行空格（空格键、小四）。</w:t>
      </w:r>
    </w:p>
    <w:p w:rsidR="00E65B0E" w:rsidRDefault="00E65B0E" w:rsidP="00CC28ED">
      <w:pPr>
        <w:pStyle w:val="Default"/>
        <w:spacing w:line="360" w:lineRule="auto"/>
        <w:rPr>
          <w:rFonts w:ascii="宋体" w:cs="宋体"/>
        </w:rPr>
      </w:pPr>
      <w:r w:rsidRPr="0081473C">
        <w:rPr>
          <w:rFonts w:ascii="宋体" w:hAnsi="宋体"/>
        </w:rPr>
        <w:t>3</w:t>
      </w:r>
      <w:r>
        <w:rPr>
          <w:rFonts w:ascii="宋体" w:cs="宋体"/>
        </w:rPr>
        <w:t>.</w:t>
      </w:r>
      <w:r w:rsidRPr="0081473C">
        <w:rPr>
          <w:rFonts w:ascii="宋体" w:hAnsi="宋体" w:cs="宋体" w:hint="eastAsia"/>
        </w:rPr>
        <w:t>正文一级标题采用宋体、加粗、四号、半角；二级标题采用宋体、加粗、小四、半角；三级标题采用宋体、小四、半角。各级标题采用阿拉伯数字编号（如：</w:t>
      </w:r>
      <w:r w:rsidRPr="0081473C">
        <w:rPr>
          <w:rFonts w:ascii="宋体" w:hAnsi="宋体"/>
        </w:rPr>
        <w:t>1</w:t>
      </w:r>
      <w:r w:rsidRPr="0081473C">
        <w:rPr>
          <w:rFonts w:ascii="宋体" w:hAnsi="宋体" w:cs="宋体" w:hint="eastAsia"/>
        </w:rPr>
        <w:t>．；</w:t>
      </w:r>
      <w:r w:rsidRPr="0081473C">
        <w:rPr>
          <w:rFonts w:ascii="宋体" w:hAnsi="宋体"/>
        </w:rPr>
        <w:t>2</w:t>
      </w:r>
      <w:r w:rsidRPr="0081473C">
        <w:rPr>
          <w:rFonts w:ascii="宋体" w:hAnsi="宋体" w:cs="宋体" w:hint="eastAsia"/>
        </w:rPr>
        <w:t>．；</w:t>
      </w:r>
      <w:r w:rsidRPr="0081473C">
        <w:rPr>
          <w:rFonts w:ascii="宋体" w:hAnsi="宋体"/>
        </w:rPr>
        <w:t>3</w:t>
      </w:r>
      <w:r w:rsidRPr="0081473C">
        <w:rPr>
          <w:rFonts w:ascii="宋体" w:hAnsi="宋体" w:cs="宋体" w:hint="eastAsia"/>
        </w:rPr>
        <w:t>．；…，</w:t>
      </w:r>
      <w:r w:rsidRPr="0081473C">
        <w:rPr>
          <w:rFonts w:ascii="宋体" w:hAnsi="宋体"/>
        </w:rPr>
        <w:t>1.1</w:t>
      </w:r>
      <w:r w:rsidRPr="0081473C">
        <w:rPr>
          <w:rFonts w:ascii="宋体" w:hAnsi="宋体" w:cs="宋体" w:hint="eastAsia"/>
        </w:rPr>
        <w:t>；</w:t>
      </w:r>
      <w:r w:rsidRPr="0081473C">
        <w:rPr>
          <w:rFonts w:ascii="宋体" w:hAnsi="宋体" w:cs="宋体"/>
        </w:rPr>
        <w:t xml:space="preserve"> </w:t>
      </w:r>
      <w:r w:rsidRPr="0081473C">
        <w:rPr>
          <w:rFonts w:ascii="宋体" w:hAnsi="宋体"/>
        </w:rPr>
        <w:t>1.2</w:t>
      </w:r>
      <w:r w:rsidRPr="0081473C">
        <w:rPr>
          <w:rFonts w:ascii="宋体" w:hAnsi="宋体" w:cs="宋体" w:hint="eastAsia"/>
        </w:rPr>
        <w:t>；</w:t>
      </w:r>
      <w:r w:rsidRPr="0081473C">
        <w:rPr>
          <w:rFonts w:ascii="宋体" w:hAnsi="宋体"/>
        </w:rPr>
        <w:t>1.3</w:t>
      </w:r>
      <w:r w:rsidRPr="0081473C">
        <w:rPr>
          <w:rFonts w:ascii="宋体" w:hAnsi="宋体" w:cs="宋体" w:hint="eastAsia"/>
        </w:rPr>
        <w:t>；…）。</w:t>
      </w:r>
    </w:p>
    <w:p w:rsidR="00E65B0E" w:rsidRPr="0081473C" w:rsidRDefault="00E65B0E" w:rsidP="00CC28ED">
      <w:pPr>
        <w:pStyle w:val="Default"/>
        <w:spacing w:line="360" w:lineRule="auto"/>
        <w:rPr>
          <w:rFonts w:ascii="宋体" w:cs="宋体"/>
        </w:rPr>
      </w:pPr>
      <w:r w:rsidRPr="0081473C">
        <w:rPr>
          <w:rFonts w:ascii="宋体" w:hAnsi="宋体"/>
        </w:rPr>
        <w:t>4</w:t>
      </w:r>
      <w:r>
        <w:rPr>
          <w:rFonts w:ascii="宋体" w:cs="宋体"/>
        </w:rPr>
        <w:t>.</w:t>
      </w:r>
      <w:r w:rsidRPr="0081473C">
        <w:rPr>
          <w:rFonts w:ascii="宋体" w:hAnsi="宋体" w:cs="宋体" w:hint="eastAsia"/>
        </w:rPr>
        <w:t>全文段前与段后</w:t>
      </w:r>
      <w:r w:rsidRPr="0081473C">
        <w:rPr>
          <w:rFonts w:ascii="宋体" w:hAnsi="宋体"/>
        </w:rPr>
        <w:t>0.25</w:t>
      </w:r>
      <w:r w:rsidRPr="0081473C">
        <w:rPr>
          <w:rFonts w:ascii="宋体" w:hAnsi="宋体" w:cs="宋体" w:hint="eastAsia"/>
        </w:rPr>
        <w:t>行、多倍行距</w:t>
      </w:r>
      <w:r w:rsidRPr="0081473C">
        <w:rPr>
          <w:rFonts w:ascii="宋体" w:hAnsi="宋体"/>
        </w:rPr>
        <w:t>1.3</w:t>
      </w:r>
      <w:r w:rsidRPr="0081473C">
        <w:rPr>
          <w:rFonts w:ascii="宋体" w:hAnsi="宋体" w:cs="宋体" w:hint="eastAsia"/>
        </w:rPr>
        <w:t>，全文为宋体、小四。</w:t>
      </w:r>
    </w:p>
    <w:p w:rsidR="00E65B0E" w:rsidRDefault="00E65B0E" w:rsidP="00CC28ED">
      <w:pPr>
        <w:pStyle w:val="Default"/>
        <w:spacing w:line="360" w:lineRule="auto"/>
        <w:rPr>
          <w:sz w:val="23"/>
          <w:szCs w:val="23"/>
        </w:rPr>
      </w:pPr>
      <w:r w:rsidRPr="0032238A">
        <w:rPr>
          <w:rFonts w:ascii="宋体" w:hAnsi="宋体" w:hint="eastAsia"/>
          <w:sz w:val="28"/>
          <w:szCs w:val="28"/>
        </w:rPr>
        <w:t>例</w:t>
      </w:r>
      <w:r>
        <w:rPr>
          <w:rFonts w:ascii="宋体" w:hAnsi="宋体" w:hint="eastAsia"/>
          <w:sz w:val="28"/>
          <w:szCs w:val="28"/>
        </w:rPr>
        <w:t>：</w:t>
      </w:r>
      <w:r w:rsidRPr="0032238A">
        <w:rPr>
          <w:rFonts w:ascii="宋体" w:hAnsi="宋体"/>
          <w:b/>
          <w:bCs/>
          <w:sz w:val="28"/>
          <w:szCs w:val="28"/>
        </w:rPr>
        <w:t xml:space="preserve">1. </w:t>
      </w:r>
      <w:r w:rsidRPr="0032238A">
        <w:rPr>
          <w:rFonts w:ascii="宋体" w:hAnsi="宋体" w:hint="eastAsia"/>
          <w:sz w:val="28"/>
          <w:szCs w:val="28"/>
        </w:rPr>
        <w:t>公司发展及现</w:t>
      </w:r>
      <w:r>
        <w:rPr>
          <w:rFonts w:hint="eastAsia"/>
          <w:sz w:val="28"/>
          <w:szCs w:val="28"/>
        </w:rPr>
        <w:t>状</w:t>
      </w:r>
      <w:r>
        <w:rPr>
          <w:rFonts w:hint="eastAsia"/>
          <w:sz w:val="23"/>
          <w:szCs w:val="23"/>
        </w:rPr>
        <w:t>（宋体、加粗、四号、半角）</w:t>
      </w:r>
      <w:r>
        <w:rPr>
          <w:sz w:val="23"/>
          <w:szCs w:val="23"/>
        </w:rPr>
        <w:t xml:space="preserve"> </w:t>
      </w:r>
    </w:p>
    <w:p w:rsidR="00E65B0E" w:rsidRDefault="00E65B0E" w:rsidP="004C37F1">
      <w:pPr>
        <w:pStyle w:val="Default"/>
        <w:spacing w:line="360" w:lineRule="auto"/>
        <w:ind w:firstLineChars="250" w:firstLine="575"/>
        <w:rPr>
          <w:sz w:val="23"/>
          <w:szCs w:val="23"/>
        </w:rPr>
      </w:pPr>
      <w:r>
        <w:rPr>
          <w:sz w:val="23"/>
          <w:szCs w:val="23"/>
        </w:rPr>
        <w:t>2006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9</w:t>
      </w:r>
      <w:r>
        <w:rPr>
          <w:rFonts w:hint="eastAsia"/>
          <w:sz w:val="23"/>
          <w:szCs w:val="23"/>
        </w:rPr>
        <w:t>月的一天</w:t>
      </w:r>
      <w:r>
        <w:rPr>
          <w:sz w:val="23"/>
          <w:szCs w:val="23"/>
        </w:rPr>
        <w:t>……</w:t>
      </w:r>
      <w:r>
        <w:rPr>
          <w:rFonts w:hint="eastAsia"/>
          <w:sz w:val="23"/>
          <w:szCs w:val="23"/>
        </w:rPr>
        <w:t>（宋体、小四）</w:t>
      </w:r>
      <w:r>
        <w:rPr>
          <w:sz w:val="23"/>
          <w:szCs w:val="23"/>
        </w:rPr>
        <w:t xml:space="preserve"> </w:t>
      </w:r>
    </w:p>
    <w:p w:rsidR="00E65B0E" w:rsidRPr="004B0D05" w:rsidRDefault="00E65B0E" w:rsidP="00CC28ED">
      <w:pPr>
        <w:pStyle w:val="Default"/>
        <w:spacing w:line="360" w:lineRule="auto"/>
        <w:rPr>
          <w:rFonts w:ascii="宋体"/>
        </w:rPr>
      </w:pPr>
      <w:r w:rsidRPr="004B0D05">
        <w:rPr>
          <w:rFonts w:ascii="宋体" w:hAnsi="宋体"/>
        </w:rPr>
        <w:t>5</w:t>
      </w:r>
      <w:r>
        <w:rPr>
          <w:rFonts w:ascii="宋体"/>
        </w:rPr>
        <w:t>.</w:t>
      </w:r>
      <w:r w:rsidRPr="004B0D05">
        <w:rPr>
          <w:rFonts w:ascii="宋体" w:hAnsi="宋体" w:hint="eastAsia"/>
        </w:rPr>
        <w:t>英文题目采用</w:t>
      </w:r>
      <w:r w:rsidRPr="004B0D05">
        <w:rPr>
          <w:rFonts w:ascii="宋体" w:hAnsi="宋体"/>
        </w:rPr>
        <w:t>Times New Roman</w:t>
      </w:r>
      <w:r w:rsidRPr="004B0D05">
        <w:rPr>
          <w:rFonts w:ascii="宋体" w:hAnsi="宋体" w:hint="eastAsia"/>
        </w:rPr>
        <w:t>、四号、加粗、半角，摘要和关键词字体全部用</w:t>
      </w:r>
      <w:r w:rsidRPr="004B0D05">
        <w:rPr>
          <w:rFonts w:ascii="宋体" w:hAnsi="宋体"/>
        </w:rPr>
        <w:t>Times New Roman</w:t>
      </w:r>
      <w:r w:rsidRPr="004B0D05">
        <w:rPr>
          <w:rFonts w:ascii="宋体" w:hAnsi="宋体" w:hint="eastAsia"/>
        </w:rPr>
        <w:t>、小四、段前与段后</w:t>
      </w:r>
      <w:r w:rsidRPr="004B0D05">
        <w:rPr>
          <w:rFonts w:ascii="宋体" w:hAnsi="宋体"/>
        </w:rPr>
        <w:t>0.25</w:t>
      </w:r>
      <w:r w:rsidRPr="004B0D05">
        <w:rPr>
          <w:rFonts w:ascii="宋体" w:hAnsi="宋体" w:hint="eastAsia"/>
        </w:rPr>
        <w:t>行、多倍行距</w:t>
      </w:r>
      <w:r w:rsidRPr="004B0D05">
        <w:rPr>
          <w:rFonts w:ascii="宋体" w:hAnsi="宋体"/>
        </w:rPr>
        <w:t>1.3</w:t>
      </w:r>
      <w:r w:rsidRPr="004B0D05">
        <w:rPr>
          <w:rFonts w:ascii="宋体" w:hAnsi="宋体" w:hint="eastAsia"/>
        </w:rPr>
        <w:t>。</w:t>
      </w:r>
    </w:p>
    <w:p w:rsidR="00E65B0E" w:rsidRPr="004B0D05" w:rsidRDefault="00E65B0E" w:rsidP="00CC28ED">
      <w:pPr>
        <w:pStyle w:val="Default"/>
        <w:spacing w:line="360" w:lineRule="auto"/>
        <w:rPr>
          <w:rFonts w:ascii="宋体"/>
        </w:rPr>
      </w:pPr>
      <w:r w:rsidRPr="004B0D05">
        <w:rPr>
          <w:rFonts w:ascii="宋体" w:hAnsi="宋体"/>
        </w:rPr>
        <w:t>6</w:t>
      </w:r>
      <w:r>
        <w:rPr>
          <w:rFonts w:ascii="宋体"/>
        </w:rPr>
        <w:t>.</w:t>
      </w:r>
      <w:r w:rsidRPr="004B0D05">
        <w:rPr>
          <w:rFonts w:ascii="宋体" w:hAnsi="宋体" w:hint="eastAsia"/>
        </w:rPr>
        <w:t>首页脚注中可注明作者信息及版权说明（注释均为宋体、小五）</w:t>
      </w:r>
    </w:p>
    <w:p w:rsidR="00E65B0E" w:rsidRDefault="00E65B0E" w:rsidP="00CC28ED">
      <w:pPr>
        <w:pStyle w:val="Default"/>
        <w:rPr>
          <w:sz w:val="21"/>
          <w:szCs w:val="21"/>
        </w:rPr>
      </w:pPr>
      <w:r>
        <w:rPr>
          <w:rFonts w:hint="eastAsia"/>
          <w:sz w:val="23"/>
          <w:szCs w:val="23"/>
        </w:rPr>
        <w:t>例：</w:t>
      </w:r>
    </w:p>
    <w:p w:rsidR="00E65B0E" w:rsidRDefault="00E65B0E" w:rsidP="00CC28ED">
      <w:pPr>
        <w:pStyle w:val="Default"/>
        <w:rPr>
          <w:sz w:val="21"/>
          <w:szCs w:val="21"/>
        </w:rPr>
      </w:pPr>
      <w:r w:rsidRPr="0032238A">
        <w:rPr>
          <w:rFonts w:ascii="宋体e眠副浡渀." w:eastAsia="宋体e眠副浡渀." w:cs="宋体e眠副浡渀."/>
          <w:sz w:val="21"/>
          <w:szCs w:val="21"/>
        </w:rPr>
        <w:t>1.</w:t>
      </w:r>
      <w:r w:rsidRPr="0032238A">
        <w:rPr>
          <w:rFonts w:hint="eastAsia"/>
          <w:sz w:val="21"/>
          <w:szCs w:val="21"/>
        </w:rPr>
        <w:t>本案例由</w:t>
      </w:r>
      <w:r w:rsidRPr="0032238A">
        <w:rPr>
          <w:rFonts w:ascii="宋体e眠副浡渀." w:eastAsia="宋体e眠副浡渀." w:cs="宋体e眠副浡渀."/>
          <w:sz w:val="21"/>
          <w:szCs w:val="21"/>
        </w:rPr>
        <w:t>**</w:t>
      </w:r>
      <w:r w:rsidRPr="0032238A">
        <w:rPr>
          <w:rFonts w:hint="eastAsia"/>
          <w:sz w:val="21"/>
          <w:szCs w:val="21"/>
        </w:rPr>
        <w:t>大学</w:t>
      </w:r>
      <w:r w:rsidRPr="0032238A">
        <w:rPr>
          <w:rFonts w:ascii="宋体e眠副浡渀." w:eastAsia="宋体e眠副浡渀." w:cs="宋体e眠副浡渀."/>
          <w:sz w:val="21"/>
          <w:szCs w:val="21"/>
        </w:rPr>
        <w:t>**</w:t>
      </w:r>
      <w:r w:rsidRPr="0032238A">
        <w:rPr>
          <w:rFonts w:hint="eastAsia"/>
          <w:sz w:val="21"/>
          <w:szCs w:val="21"/>
        </w:rPr>
        <w:t>学院的</w:t>
      </w:r>
      <w:r w:rsidRPr="0032238A">
        <w:rPr>
          <w:rFonts w:ascii="宋体e眠副浡渀." w:eastAsia="宋体e眠副浡渀." w:cs="宋体e眠副浡渀."/>
          <w:sz w:val="21"/>
          <w:szCs w:val="21"/>
        </w:rPr>
        <w:t>**</w:t>
      </w:r>
      <w:r w:rsidRPr="0032238A">
        <w:rPr>
          <w:rFonts w:hint="eastAsia"/>
          <w:sz w:val="21"/>
          <w:szCs w:val="21"/>
        </w:rPr>
        <w:t>撰写，作者拥有著作权中的署名权、修改权、改编权。未经允许，本案例的所有部分都不能以任何方式与手段擅自复制或传播。</w:t>
      </w:r>
    </w:p>
    <w:p w:rsidR="00E65B0E" w:rsidRDefault="00E65B0E" w:rsidP="00CC28ED">
      <w:pPr>
        <w:pStyle w:val="Default"/>
        <w:rPr>
          <w:sz w:val="21"/>
          <w:szCs w:val="21"/>
        </w:rPr>
      </w:pPr>
      <w:r w:rsidRPr="0032238A">
        <w:rPr>
          <w:rFonts w:ascii="宋体e眠副浡渀." w:eastAsia="宋体e眠副浡渀." w:cs="宋体e眠副浡渀."/>
          <w:sz w:val="21"/>
          <w:szCs w:val="21"/>
        </w:rPr>
        <w:t>2.</w:t>
      </w:r>
      <w:r w:rsidRPr="0032238A">
        <w:rPr>
          <w:rFonts w:hint="eastAsia"/>
          <w:sz w:val="21"/>
          <w:szCs w:val="21"/>
        </w:rPr>
        <w:t>本案授权</w:t>
      </w:r>
      <w:r>
        <w:rPr>
          <w:rFonts w:hint="eastAsia"/>
          <w:sz w:val="21"/>
          <w:szCs w:val="21"/>
        </w:rPr>
        <w:t>安徽财经大学经管类</w:t>
      </w:r>
      <w:r w:rsidRPr="0032238A">
        <w:rPr>
          <w:rFonts w:hint="eastAsia"/>
          <w:sz w:val="21"/>
          <w:szCs w:val="21"/>
        </w:rPr>
        <w:t>案例中心使用，</w:t>
      </w:r>
      <w:r>
        <w:rPr>
          <w:rFonts w:hint="eastAsia"/>
          <w:sz w:val="21"/>
          <w:szCs w:val="21"/>
        </w:rPr>
        <w:t>安徽财经大学经管类</w:t>
      </w:r>
      <w:r w:rsidRPr="0032238A">
        <w:rPr>
          <w:rFonts w:hint="eastAsia"/>
          <w:sz w:val="21"/>
          <w:szCs w:val="21"/>
        </w:rPr>
        <w:t>案例中心享有复制权、修改权、发表权、发行权、信息网络传播权、改编权、汇编权和翻译权。</w:t>
      </w:r>
      <w:r w:rsidRPr="0032238A">
        <w:rPr>
          <w:sz w:val="21"/>
          <w:szCs w:val="21"/>
        </w:rPr>
        <w:t xml:space="preserve"> </w:t>
      </w:r>
    </w:p>
    <w:p w:rsidR="00E65B0E" w:rsidRDefault="00E65B0E" w:rsidP="00CC28ED">
      <w:pPr>
        <w:pStyle w:val="Default"/>
        <w:rPr>
          <w:sz w:val="21"/>
          <w:szCs w:val="21"/>
        </w:rPr>
      </w:pPr>
      <w:r w:rsidRPr="0032238A">
        <w:rPr>
          <w:rFonts w:ascii="宋体e眠副浡渀." w:eastAsia="宋体e眠副浡渀." w:cs="宋体e眠副浡渀."/>
          <w:sz w:val="21"/>
          <w:szCs w:val="21"/>
        </w:rPr>
        <w:t>3.</w:t>
      </w:r>
      <w:r w:rsidRPr="0032238A">
        <w:rPr>
          <w:rFonts w:hint="eastAsia"/>
          <w:sz w:val="21"/>
          <w:szCs w:val="21"/>
        </w:rPr>
        <w:t>由于企业保密的要求，在本案例中对有关名称、数据等做了必要的掩饰性处理。</w:t>
      </w:r>
      <w:r w:rsidRPr="0032238A">
        <w:rPr>
          <w:sz w:val="21"/>
          <w:szCs w:val="21"/>
        </w:rPr>
        <w:t xml:space="preserve"> </w:t>
      </w:r>
    </w:p>
    <w:p w:rsidR="00E65B0E" w:rsidRPr="0032238A" w:rsidRDefault="00E65B0E" w:rsidP="00CC28ED">
      <w:pPr>
        <w:pStyle w:val="Default"/>
        <w:rPr>
          <w:sz w:val="21"/>
          <w:szCs w:val="21"/>
        </w:rPr>
      </w:pPr>
      <w:r w:rsidRPr="0032238A">
        <w:rPr>
          <w:rFonts w:ascii="宋体e眠副浡渀." w:eastAsia="宋体e眠副浡渀." w:cs="宋体e眠副浡渀."/>
          <w:sz w:val="21"/>
          <w:szCs w:val="21"/>
        </w:rPr>
        <w:t>4.</w:t>
      </w:r>
      <w:r w:rsidRPr="0032238A">
        <w:rPr>
          <w:rFonts w:hint="eastAsia"/>
          <w:sz w:val="21"/>
          <w:szCs w:val="21"/>
        </w:rPr>
        <w:t>本案例只供课堂讨论之用，并无意暗示或说明某种管理行为是否有效。</w:t>
      </w:r>
    </w:p>
    <w:p w:rsidR="00E65B0E" w:rsidRDefault="00E65B0E" w:rsidP="00CC28ED">
      <w:pPr>
        <w:pStyle w:val="Default"/>
        <w:rPr>
          <w:b/>
          <w:sz w:val="30"/>
          <w:szCs w:val="30"/>
        </w:rPr>
      </w:pPr>
    </w:p>
    <w:p w:rsidR="00E65B0E" w:rsidRDefault="00E65B0E" w:rsidP="00CC28ED">
      <w:pPr>
        <w:pStyle w:val="Default"/>
        <w:rPr>
          <w:rFonts w:ascii="宋体..聖.." w:eastAsia="宋体..聖.." w:cs="宋体..聖.."/>
          <w:sz w:val="23"/>
          <w:szCs w:val="23"/>
        </w:rPr>
      </w:pPr>
      <w:r w:rsidRPr="004B0D05">
        <w:rPr>
          <w:rFonts w:hint="eastAsia"/>
          <w:b/>
          <w:sz w:val="30"/>
          <w:szCs w:val="30"/>
        </w:rPr>
        <w:t>案例使用说明：</w:t>
      </w:r>
      <w:r>
        <w:rPr>
          <w:rFonts w:ascii="宋体..聖.." w:eastAsia="宋体..聖.." w:cs="宋体..聖.." w:hint="eastAsia"/>
          <w:sz w:val="23"/>
          <w:szCs w:val="23"/>
        </w:rPr>
        <w:t>（幼圆、加粗、小三）</w:t>
      </w:r>
      <w:r>
        <w:rPr>
          <w:rFonts w:ascii="宋体..聖.." w:eastAsia="宋体..聖.." w:cs="宋体..聖.."/>
          <w:sz w:val="23"/>
          <w:szCs w:val="23"/>
        </w:rPr>
        <w:t xml:space="preserve"> </w:t>
      </w:r>
    </w:p>
    <w:p w:rsidR="00E65B0E" w:rsidRDefault="00E65B0E" w:rsidP="00CC28ED">
      <w:pPr>
        <w:pStyle w:val="Default"/>
        <w:jc w:val="center"/>
        <w:rPr>
          <w:rFonts w:ascii="宋体..聖.." w:eastAsia="宋体..聖.." w:cs="宋体..聖.."/>
          <w:sz w:val="23"/>
          <w:szCs w:val="23"/>
        </w:rPr>
      </w:pPr>
      <w:r w:rsidRPr="00CF206C">
        <w:rPr>
          <w:rFonts w:hint="eastAsia"/>
          <w:b/>
          <w:sz w:val="32"/>
          <w:szCs w:val="32"/>
        </w:rPr>
        <w:t>案例名称</w:t>
      </w:r>
      <w:r>
        <w:rPr>
          <w:rFonts w:ascii="宋体..聖.." w:eastAsia="宋体..聖.." w:cs="宋体..聖.." w:hint="eastAsia"/>
          <w:sz w:val="23"/>
          <w:szCs w:val="23"/>
        </w:rPr>
        <w:t>（幼圆、加粗、三号）</w:t>
      </w:r>
    </w:p>
    <w:p w:rsidR="00E65B0E" w:rsidRPr="00CF206C" w:rsidRDefault="00E65B0E" w:rsidP="00CC28ED">
      <w:pPr>
        <w:pStyle w:val="Default"/>
        <w:spacing w:line="360" w:lineRule="auto"/>
        <w:rPr>
          <w:rFonts w:ascii="宋体" w:cs="宋体..聖.."/>
        </w:rPr>
      </w:pPr>
      <w:r w:rsidRPr="00CF206C">
        <w:rPr>
          <w:rFonts w:ascii="宋体" w:hAnsi="宋体"/>
        </w:rPr>
        <w:t>1</w:t>
      </w:r>
      <w:r w:rsidRPr="00CF206C">
        <w:rPr>
          <w:rFonts w:ascii="宋体" w:hAnsi="宋体" w:cs="宋体..聖.." w:hint="eastAsia"/>
        </w:rPr>
        <w:t>．各节标题采用宋体、加粗、四号、半角，各节标题编号用中文数字（如一、；二、；三、；</w:t>
      </w:r>
      <w:r w:rsidRPr="00CF206C">
        <w:rPr>
          <w:rFonts w:ascii="宋体" w:hAnsi="宋体"/>
        </w:rPr>
        <w:t>1</w:t>
      </w:r>
      <w:r w:rsidRPr="00CF206C">
        <w:rPr>
          <w:rFonts w:ascii="宋体" w:hAnsi="宋体" w:cs="宋体..聖.." w:hint="eastAsia"/>
        </w:rPr>
        <w:t>．</w:t>
      </w:r>
      <w:r w:rsidRPr="00CF206C">
        <w:rPr>
          <w:rFonts w:ascii="宋体" w:hAnsi="宋体"/>
        </w:rPr>
        <w:t>2</w:t>
      </w:r>
      <w:r w:rsidRPr="00CF206C">
        <w:rPr>
          <w:rFonts w:ascii="宋体" w:hAnsi="宋体" w:cs="宋体..聖.." w:hint="eastAsia"/>
        </w:rPr>
        <w:t>．</w:t>
      </w:r>
      <w:r w:rsidRPr="00CF206C">
        <w:rPr>
          <w:rFonts w:ascii="宋体" w:hAnsi="宋体"/>
        </w:rPr>
        <w:t>3</w:t>
      </w:r>
      <w:r w:rsidRPr="00CF206C">
        <w:rPr>
          <w:rFonts w:ascii="宋体" w:hAnsi="宋体" w:cs="宋体..聖.." w:hint="eastAsia"/>
        </w:rPr>
        <w:t>．；（</w:t>
      </w:r>
      <w:r w:rsidRPr="00CF206C">
        <w:rPr>
          <w:rFonts w:ascii="宋体" w:hAnsi="宋体"/>
        </w:rPr>
        <w:t>1</w:t>
      </w:r>
      <w:r w:rsidRPr="00CF206C">
        <w:rPr>
          <w:rFonts w:ascii="宋体" w:hAnsi="宋体" w:cs="宋体..聖.." w:hint="eastAsia"/>
        </w:rPr>
        <w:t>）（</w:t>
      </w:r>
      <w:r w:rsidRPr="00CF206C">
        <w:rPr>
          <w:rFonts w:ascii="宋体" w:hAnsi="宋体"/>
        </w:rPr>
        <w:t>2</w:t>
      </w:r>
      <w:r w:rsidRPr="00CF206C">
        <w:rPr>
          <w:rFonts w:ascii="宋体" w:hAnsi="宋体" w:cs="宋体..聖.." w:hint="eastAsia"/>
        </w:rPr>
        <w:t>）（</w:t>
      </w:r>
      <w:r w:rsidRPr="00CF206C">
        <w:rPr>
          <w:rFonts w:ascii="宋体" w:hAnsi="宋体"/>
        </w:rPr>
        <w:t>3</w:t>
      </w:r>
      <w:r w:rsidRPr="00CF206C">
        <w:rPr>
          <w:rFonts w:ascii="宋体" w:hAnsi="宋体" w:cs="宋体..聖.." w:hint="eastAsia"/>
        </w:rPr>
        <w:t>）…）。</w:t>
      </w:r>
    </w:p>
    <w:p w:rsidR="00E65B0E" w:rsidRPr="00CF206C" w:rsidRDefault="00E65B0E" w:rsidP="00CC28ED">
      <w:pPr>
        <w:pStyle w:val="Default"/>
        <w:spacing w:line="360" w:lineRule="auto"/>
        <w:rPr>
          <w:rFonts w:ascii="宋体" w:cs="宋体..聖.."/>
        </w:rPr>
      </w:pPr>
      <w:r w:rsidRPr="00CF206C">
        <w:rPr>
          <w:rFonts w:ascii="宋体" w:hAnsi="宋体"/>
        </w:rPr>
        <w:t>2</w:t>
      </w:r>
      <w:r w:rsidRPr="00CF206C">
        <w:rPr>
          <w:rFonts w:ascii="宋体" w:hAnsi="宋体" w:cs="宋体..聖.." w:hint="eastAsia"/>
        </w:rPr>
        <w:t>．所有节之间增加一行空格（空格键、小四）；</w:t>
      </w:r>
    </w:p>
    <w:p w:rsidR="00E65B0E" w:rsidRPr="00CF206C" w:rsidRDefault="00E65B0E" w:rsidP="00CC28ED">
      <w:pPr>
        <w:pStyle w:val="Default"/>
        <w:spacing w:line="360" w:lineRule="auto"/>
        <w:rPr>
          <w:rFonts w:ascii="宋体" w:cs="宋体..聖.."/>
        </w:rPr>
      </w:pPr>
      <w:r w:rsidRPr="00CF206C">
        <w:rPr>
          <w:rFonts w:ascii="宋体" w:hAnsi="宋体"/>
        </w:rPr>
        <w:t>3</w:t>
      </w:r>
      <w:r w:rsidRPr="00CF206C">
        <w:rPr>
          <w:rFonts w:ascii="宋体" w:hAnsi="宋体" w:cs="宋体..聖.." w:hint="eastAsia"/>
        </w:rPr>
        <w:t>．全文段前与段后</w:t>
      </w:r>
      <w:r w:rsidRPr="00CF206C">
        <w:rPr>
          <w:rFonts w:ascii="宋体" w:hAnsi="宋体"/>
        </w:rPr>
        <w:t>0.25</w:t>
      </w:r>
      <w:r w:rsidRPr="00CF206C">
        <w:rPr>
          <w:rFonts w:ascii="宋体" w:hAnsi="宋体" w:cs="宋体..聖.." w:hint="eastAsia"/>
        </w:rPr>
        <w:t>行、多倍行距</w:t>
      </w:r>
      <w:r w:rsidRPr="00CF206C">
        <w:rPr>
          <w:rFonts w:ascii="宋体" w:hAnsi="宋体"/>
        </w:rPr>
        <w:t>1.3</w:t>
      </w:r>
      <w:r w:rsidRPr="00CF206C">
        <w:rPr>
          <w:rFonts w:ascii="宋体" w:hAnsi="宋体" w:cs="宋体..聖.." w:hint="eastAsia"/>
        </w:rPr>
        <w:t>，全文为宋体、小四。</w:t>
      </w:r>
    </w:p>
    <w:p w:rsidR="00E65B0E" w:rsidRPr="00CF206C" w:rsidRDefault="00E65B0E" w:rsidP="00CC28ED">
      <w:pPr>
        <w:pStyle w:val="Default"/>
        <w:spacing w:line="360" w:lineRule="auto"/>
        <w:rPr>
          <w:rFonts w:ascii="宋体" w:cs="宋体..聖.."/>
        </w:rPr>
      </w:pPr>
      <w:r w:rsidRPr="00CF206C">
        <w:rPr>
          <w:rFonts w:ascii="宋体" w:hAnsi="宋体" w:cs="宋体..聖.." w:hint="eastAsia"/>
        </w:rPr>
        <w:t>例：一、教学目的与用途（宋体、加粗、小四）</w:t>
      </w:r>
    </w:p>
    <w:p w:rsidR="00E65B0E" w:rsidRPr="00CF206C" w:rsidRDefault="00E65B0E" w:rsidP="004C37F1">
      <w:pPr>
        <w:pStyle w:val="Default"/>
        <w:spacing w:line="360" w:lineRule="auto"/>
        <w:ind w:firstLineChars="200" w:firstLine="480"/>
        <w:rPr>
          <w:rFonts w:ascii="宋体" w:hAnsi="宋体" w:cs="宋体..聖.."/>
        </w:rPr>
      </w:pPr>
      <w:r w:rsidRPr="00CF206C">
        <w:rPr>
          <w:rFonts w:ascii="宋体" w:hAnsi="宋体"/>
        </w:rPr>
        <w:t>1</w:t>
      </w:r>
      <w:r w:rsidRPr="00CF206C">
        <w:rPr>
          <w:rFonts w:ascii="宋体" w:hAnsi="宋体" w:cs="宋体..聖.." w:hint="eastAsia"/>
        </w:rPr>
        <w:t>．本案例主要适用于</w:t>
      </w:r>
      <w:r w:rsidRPr="00CF206C">
        <w:rPr>
          <w:rFonts w:ascii="宋体" w:hAnsi="宋体"/>
        </w:rPr>
        <w:t>**</w:t>
      </w:r>
      <w:r w:rsidRPr="00CF206C">
        <w:rPr>
          <w:rFonts w:ascii="宋体" w:hAnsi="宋体" w:cs="宋体..聖.." w:hint="eastAsia"/>
        </w:rPr>
        <w:t>课程，也适用于</w:t>
      </w:r>
      <w:r w:rsidRPr="00CF206C">
        <w:rPr>
          <w:rFonts w:ascii="宋体" w:hAnsi="宋体"/>
        </w:rPr>
        <w:t>****</w:t>
      </w:r>
      <w:r w:rsidRPr="00CF206C">
        <w:rPr>
          <w:rFonts w:ascii="宋体" w:hAnsi="宋体" w:cs="宋体..聖.." w:hint="eastAsia"/>
        </w:rPr>
        <w:t>。（宋体、小四）</w:t>
      </w:r>
      <w:r w:rsidRPr="00CF206C">
        <w:rPr>
          <w:rFonts w:ascii="宋体" w:hAnsi="宋体" w:cs="宋体..聖.."/>
        </w:rPr>
        <w:t xml:space="preserve"> </w:t>
      </w:r>
    </w:p>
    <w:p w:rsidR="00E65B0E" w:rsidRPr="00CF206C" w:rsidRDefault="00E65B0E" w:rsidP="004C37F1">
      <w:pPr>
        <w:pStyle w:val="Default"/>
        <w:spacing w:line="360" w:lineRule="auto"/>
        <w:ind w:firstLineChars="200" w:firstLine="480"/>
        <w:rPr>
          <w:rFonts w:ascii="宋体"/>
        </w:rPr>
      </w:pPr>
      <w:r w:rsidRPr="00CF206C">
        <w:rPr>
          <w:rFonts w:ascii="宋体" w:hAnsi="宋体"/>
        </w:rPr>
        <w:t>2</w:t>
      </w:r>
      <w:r w:rsidRPr="00CF206C">
        <w:rPr>
          <w:rFonts w:ascii="宋体" w:hAnsi="宋体" w:cs="宋体..聖.." w:hint="eastAsia"/>
        </w:rPr>
        <w:t>．本案例的教学目的</w:t>
      </w:r>
      <w:r w:rsidRPr="00CF206C">
        <w:rPr>
          <w:rFonts w:ascii="宋体"/>
        </w:rPr>
        <w:t>.......</w:t>
      </w:r>
    </w:p>
    <w:p w:rsidR="00E65B0E" w:rsidRDefault="00E65B0E" w:rsidP="004C37F1">
      <w:pPr>
        <w:spacing w:line="360" w:lineRule="auto"/>
        <w:ind w:firstLineChars="200" w:firstLine="422"/>
        <w:jc w:val="center"/>
        <w:rPr>
          <w:rFonts w:ascii="宋体" w:cs="宋体"/>
          <w:b/>
          <w:color w:val="000000"/>
          <w:kern w:val="0"/>
          <w:szCs w:val="21"/>
        </w:rPr>
      </w:pPr>
    </w:p>
    <w:p w:rsidR="00E65B0E" w:rsidRDefault="00E65B0E" w:rsidP="00CC28ED">
      <w:pPr>
        <w:widowControl/>
        <w:adjustRightInd w:val="0"/>
        <w:snapToGrid w:val="0"/>
        <w:jc w:val="center"/>
        <w:rPr>
          <w:rFonts w:ascii="宋体"/>
          <w:b/>
          <w:color w:val="000000"/>
          <w:szCs w:val="21"/>
        </w:rPr>
      </w:pPr>
    </w:p>
    <w:p w:rsidR="00E65B0E" w:rsidRDefault="00E65B0E" w:rsidP="00CC28ED">
      <w:pPr>
        <w:widowControl/>
        <w:adjustRightInd w:val="0"/>
        <w:snapToGrid w:val="0"/>
        <w:jc w:val="center"/>
        <w:rPr>
          <w:rFonts w:ascii="宋体"/>
          <w:b/>
          <w:color w:val="000000"/>
          <w:szCs w:val="21"/>
        </w:rPr>
      </w:pPr>
    </w:p>
    <w:p w:rsidR="00E65B0E" w:rsidRDefault="00E65B0E" w:rsidP="00CC28ED">
      <w:pPr>
        <w:widowControl/>
        <w:adjustRightInd w:val="0"/>
        <w:snapToGrid w:val="0"/>
        <w:jc w:val="center"/>
        <w:rPr>
          <w:rFonts w:ascii="宋体"/>
          <w:b/>
          <w:color w:val="000000"/>
          <w:szCs w:val="21"/>
        </w:rPr>
      </w:pPr>
    </w:p>
    <w:p w:rsidR="00E65B0E" w:rsidRDefault="00E65B0E" w:rsidP="00CC28ED">
      <w:pPr>
        <w:widowControl/>
        <w:adjustRightInd w:val="0"/>
        <w:snapToGrid w:val="0"/>
        <w:jc w:val="left"/>
        <w:rPr>
          <w:rFonts w:ascii="宋体"/>
          <w:b/>
          <w:color w:val="000000"/>
          <w:sz w:val="24"/>
          <w:szCs w:val="24"/>
        </w:rPr>
      </w:pPr>
    </w:p>
    <w:p w:rsidR="00E65B0E" w:rsidRDefault="00E65B0E" w:rsidP="00CC28ED">
      <w:pPr>
        <w:widowControl/>
        <w:adjustRightInd w:val="0"/>
        <w:snapToGrid w:val="0"/>
        <w:jc w:val="left"/>
        <w:rPr>
          <w:rFonts w:ascii="宋体"/>
          <w:b/>
          <w:color w:val="000000"/>
          <w:sz w:val="24"/>
          <w:szCs w:val="24"/>
        </w:rPr>
      </w:pPr>
    </w:p>
    <w:p w:rsidR="00E65B0E" w:rsidRDefault="00E65B0E" w:rsidP="00CC28ED">
      <w:pPr>
        <w:widowControl/>
        <w:adjustRightInd w:val="0"/>
        <w:snapToGrid w:val="0"/>
        <w:jc w:val="left"/>
        <w:rPr>
          <w:rFonts w:ascii="宋体"/>
          <w:b/>
          <w:color w:val="000000"/>
          <w:sz w:val="24"/>
          <w:szCs w:val="24"/>
        </w:rPr>
      </w:pPr>
    </w:p>
    <w:p w:rsidR="00E65B0E" w:rsidRDefault="00E65B0E" w:rsidP="00CC28ED">
      <w:pPr>
        <w:widowControl/>
        <w:adjustRightInd w:val="0"/>
        <w:snapToGrid w:val="0"/>
        <w:jc w:val="left"/>
        <w:rPr>
          <w:rFonts w:ascii="宋体"/>
          <w:b/>
          <w:color w:val="000000"/>
          <w:sz w:val="24"/>
          <w:szCs w:val="24"/>
        </w:rPr>
      </w:pPr>
    </w:p>
    <w:p w:rsidR="00E65B0E" w:rsidRDefault="00E65B0E" w:rsidP="00CC28ED">
      <w:pPr>
        <w:widowControl/>
        <w:adjustRightInd w:val="0"/>
        <w:snapToGrid w:val="0"/>
        <w:jc w:val="left"/>
        <w:rPr>
          <w:rFonts w:ascii="宋体"/>
          <w:b/>
          <w:color w:val="000000"/>
          <w:sz w:val="24"/>
          <w:szCs w:val="24"/>
        </w:rPr>
      </w:pPr>
    </w:p>
    <w:p w:rsidR="00E65B0E" w:rsidRDefault="00E65B0E" w:rsidP="004C37F1">
      <w:pPr>
        <w:widowControl/>
        <w:spacing w:line="360" w:lineRule="auto"/>
        <w:ind w:firstLineChars="200" w:firstLine="420"/>
        <w:jc w:val="left"/>
        <w:rPr>
          <w:rFonts w:ascii="Tahoma" w:hAnsi="Tahoma" w:cs="Tahoma"/>
          <w:kern w:val="0"/>
          <w:szCs w:val="21"/>
        </w:rPr>
      </w:pPr>
    </w:p>
    <w:p w:rsidR="00E65B0E" w:rsidRDefault="00E65B0E" w:rsidP="005B52CA">
      <w:pPr>
        <w:widowControl/>
        <w:spacing w:line="360" w:lineRule="auto"/>
        <w:jc w:val="left"/>
        <w:rPr>
          <w:rFonts w:ascii="宋体" w:hAnsi="Times New Roman" w:cs="宋体"/>
          <w:b/>
          <w:color w:val="000000"/>
          <w:kern w:val="0"/>
          <w:sz w:val="28"/>
          <w:szCs w:val="28"/>
        </w:rPr>
      </w:pPr>
    </w:p>
    <w:p w:rsidR="00E65B0E" w:rsidRDefault="00E65B0E" w:rsidP="005B52CA">
      <w:pPr>
        <w:widowControl/>
        <w:spacing w:line="360" w:lineRule="auto"/>
        <w:jc w:val="left"/>
        <w:rPr>
          <w:rFonts w:ascii="宋体" w:hAnsi="Times New Roman" w:cs="宋体"/>
          <w:b/>
          <w:color w:val="000000"/>
          <w:kern w:val="0"/>
          <w:sz w:val="28"/>
          <w:szCs w:val="28"/>
        </w:rPr>
      </w:pPr>
    </w:p>
    <w:p w:rsidR="00E65B0E" w:rsidRPr="00CC28ED" w:rsidRDefault="00E65B0E" w:rsidP="005B52CA">
      <w:pPr>
        <w:widowControl/>
        <w:spacing w:line="360" w:lineRule="auto"/>
        <w:jc w:val="left"/>
        <w:rPr>
          <w:rFonts w:ascii="Tahoma" w:hAnsi="Tahoma" w:cs="Tahoma"/>
          <w:kern w:val="0"/>
          <w:szCs w:val="21"/>
        </w:rPr>
      </w:pPr>
    </w:p>
    <w:sectPr w:rsidR="00E65B0E" w:rsidRPr="00CC28ED" w:rsidSect="004970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0E" w:rsidRDefault="00E65B0E" w:rsidP="006F3725">
      <w:r>
        <w:separator/>
      </w:r>
    </w:p>
  </w:endnote>
  <w:endnote w:type="continuationSeparator" w:id="0">
    <w:p w:rsidR="00E65B0E" w:rsidRDefault="00E65B0E" w:rsidP="006F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..聖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0E" w:rsidRDefault="00E65B0E" w:rsidP="006D3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B0E" w:rsidRDefault="00E65B0E" w:rsidP="006817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0E" w:rsidRDefault="00E65B0E" w:rsidP="006D3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65B0E" w:rsidRDefault="00E65B0E" w:rsidP="006817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0E" w:rsidRDefault="00E65B0E" w:rsidP="006F3725">
      <w:r>
        <w:separator/>
      </w:r>
    </w:p>
  </w:footnote>
  <w:footnote w:type="continuationSeparator" w:id="0">
    <w:p w:rsidR="00E65B0E" w:rsidRDefault="00E65B0E" w:rsidP="006F3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937"/>
    <w:multiLevelType w:val="hybridMultilevel"/>
    <w:tmpl w:val="1E0C0D4E"/>
    <w:lvl w:ilvl="0" w:tplc="F81AA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25"/>
    <w:rsid w:val="00000206"/>
    <w:rsid w:val="00012490"/>
    <w:rsid w:val="0002024D"/>
    <w:rsid w:val="00026488"/>
    <w:rsid w:val="000434FE"/>
    <w:rsid w:val="000644E7"/>
    <w:rsid w:val="000813E5"/>
    <w:rsid w:val="00085EF8"/>
    <w:rsid w:val="000860A3"/>
    <w:rsid w:val="000A44A4"/>
    <w:rsid w:val="000B5583"/>
    <w:rsid w:val="000B79AA"/>
    <w:rsid w:val="000E3270"/>
    <w:rsid w:val="000E44D4"/>
    <w:rsid w:val="000F178A"/>
    <w:rsid w:val="00121927"/>
    <w:rsid w:val="001510AC"/>
    <w:rsid w:val="00170376"/>
    <w:rsid w:val="00181D45"/>
    <w:rsid w:val="00193D96"/>
    <w:rsid w:val="001C42E5"/>
    <w:rsid w:val="001C6DFD"/>
    <w:rsid w:val="0024431C"/>
    <w:rsid w:val="0029101E"/>
    <w:rsid w:val="002A4D89"/>
    <w:rsid w:val="002A52E6"/>
    <w:rsid w:val="002B5BE1"/>
    <w:rsid w:val="002C55A8"/>
    <w:rsid w:val="002F7D37"/>
    <w:rsid w:val="0031331C"/>
    <w:rsid w:val="00313563"/>
    <w:rsid w:val="003136D9"/>
    <w:rsid w:val="0032238A"/>
    <w:rsid w:val="00323AF0"/>
    <w:rsid w:val="00350845"/>
    <w:rsid w:val="00364ECC"/>
    <w:rsid w:val="00377FDD"/>
    <w:rsid w:val="00386CBE"/>
    <w:rsid w:val="003954EA"/>
    <w:rsid w:val="003A573B"/>
    <w:rsid w:val="003C4FAF"/>
    <w:rsid w:val="003D70ED"/>
    <w:rsid w:val="003E0DAF"/>
    <w:rsid w:val="00402962"/>
    <w:rsid w:val="00421B6D"/>
    <w:rsid w:val="004265E9"/>
    <w:rsid w:val="004420C6"/>
    <w:rsid w:val="0045164F"/>
    <w:rsid w:val="00461668"/>
    <w:rsid w:val="00466F9E"/>
    <w:rsid w:val="0048656B"/>
    <w:rsid w:val="00487BDE"/>
    <w:rsid w:val="0049704C"/>
    <w:rsid w:val="004A2E61"/>
    <w:rsid w:val="004B0D05"/>
    <w:rsid w:val="004C37F1"/>
    <w:rsid w:val="004D3BB1"/>
    <w:rsid w:val="004D4AB0"/>
    <w:rsid w:val="005008F1"/>
    <w:rsid w:val="0050206F"/>
    <w:rsid w:val="0051323F"/>
    <w:rsid w:val="00534976"/>
    <w:rsid w:val="00537B52"/>
    <w:rsid w:val="00551263"/>
    <w:rsid w:val="00592E91"/>
    <w:rsid w:val="00594FE6"/>
    <w:rsid w:val="005950D0"/>
    <w:rsid w:val="005A1D31"/>
    <w:rsid w:val="005B52CA"/>
    <w:rsid w:val="005D19EA"/>
    <w:rsid w:val="005D59B3"/>
    <w:rsid w:val="005D7345"/>
    <w:rsid w:val="005F31C4"/>
    <w:rsid w:val="00614822"/>
    <w:rsid w:val="00625023"/>
    <w:rsid w:val="00635818"/>
    <w:rsid w:val="006525F4"/>
    <w:rsid w:val="00653726"/>
    <w:rsid w:val="00656DF6"/>
    <w:rsid w:val="00675C65"/>
    <w:rsid w:val="0068172D"/>
    <w:rsid w:val="006D3E0C"/>
    <w:rsid w:val="006E73FF"/>
    <w:rsid w:val="006F3725"/>
    <w:rsid w:val="00712B0B"/>
    <w:rsid w:val="00721597"/>
    <w:rsid w:val="00736ED0"/>
    <w:rsid w:val="007907C1"/>
    <w:rsid w:val="00790DFC"/>
    <w:rsid w:val="0079507B"/>
    <w:rsid w:val="007950CE"/>
    <w:rsid w:val="007A156F"/>
    <w:rsid w:val="007B03FC"/>
    <w:rsid w:val="007E7B27"/>
    <w:rsid w:val="007F14D2"/>
    <w:rsid w:val="007F7657"/>
    <w:rsid w:val="0081473C"/>
    <w:rsid w:val="00822976"/>
    <w:rsid w:val="0083498E"/>
    <w:rsid w:val="0083677C"/>
    <w:rsid w:val="008546E2"/>
    <w:rsid w:val="008901A3"/>
    <w:rsid w:val="00893046"/>
    <w:rsid w:val="008A2715"/>
    <w:rsid w:val="008B371F"/>
    <w:rsid w:val="008D1FED"/>
    <w:rsid w:val="008F4A66"/>
    <w:rsid w:val="00903F2D"/>
    <w:rsid w:val="00906939"/>
    <w:rsid w:val="00934CFF"/>
    <w:rsid w:val="009360C0"/>
    <w:rsid w:val="00936C92"/>
    <w:rsid w:val="0093722E"/>
    <w:rsid w:val="009410EE"/>
    <w:rsid w:val="009660BD"/>
    <w:rsid w:val="009A3055"/>
    <w:rsid w:val="009B39EE"/>
    <w:rsid w:val="009D2227"/>
    <w:rsid w:val="009F5EC3"/>
    <w:rsid w:val="009F6CD2"/>
    <w:rsid w:val="00A42FA8"/>
    <w:rsid w:val="00A72132"/>
    <w:rsid w:val="00A818D7"/>
    <w:rsid w:val="00AC1592"/>
    <w:rsid w:val="00AC4E90"/>
    <w:rsid w:val="00AE205E"/>
    <w:rsid w:val="00AE2944"/>
    <w:rsid w:val="00AE602A"/>
    <w:rsid w:val="00AF7772"/>
    <w:rsid w:val="00B03337"/>
    <w:rsid w:val="00B0606B"/>
    <w:rsid w:val="00B157E6"/>
    <w:rsid w:val="00B20EC5"/>
    <w:rsid w:val="00B27041"/>
    <w:rsid w:val="00B32F1A"/>
    <w:rsid w:val="00B725EE"/>
    <w:rsid w:val="00B74B4C"/>
    <w:rsid w:val="00B94D41"/>
    <w:rsid w:val="00BC0846"/>
    <w:rsid w:val="00BC7D7C"/>
    <w:rsid w:val="00BF1768"/>
    <w:rsid w:val="00BF5E57"/>
    <w:rsid w:val="00C12A91"/>
    <w:rsid w:val="00C14727"/>
    <w:rsid w:val="00C244C5"/>
    <w:rsid w:val="00C46441"/>
    <w:rsid w:val="00C50E73"/>
    <w:rsid w:val="00CB2EB3"/>
    <w:rsid w:val="00CC28ED"/>
    <w:rsid w:val="00CC3521"/>
    <w:rsid w:val="00CF206C"/>
    <w:rsid w:val="00D01CBB"/>
    <w:rsid w:val="00D44B3D"/>
    <w:rsid w:val="00D61AB1"/>
    <w:rsid w:val="00D676E2"/>
    <w:rsid w:val="00D87954"/>
    <w:rsid w:val="00DA10AD"/>
    <w:rsid w:val="00DA3CA4"/>
    <w:rsid w:val="00DC2BCA"/>
    <w:rsid w:val="00DE32BC"/>
    <w:rsid w:val="00E204A4"/>
    <w:rsid w:val="00E24CAD"/>
    <w:rsid w:val="00E65B0E"/>
    <w:rsid w:val="00E7416B"/>
    <w:rsid w:val="00E75A57"/>
    <w:rsid w:val="00EB6A8C"/>
    <w:rsid w:val="00ED19A7"/>
    <w:rsid w:val="00ED5A8A"/>
    <w:rsid w:val="00EE7190"/>
    <w:rsid w:val="00F11EF7"/>
    <w:rsid w:val="00F152B7"/>
    <w:rsid w:val="00F167CC"/>
    <w:rsid w:val="00F67EFE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725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6F3725"/>
    <w:rPr>
      <w:rFonts w:cs="Times New Roman"/>
      <w:b/>
      <w:bCs/>
    </w:rPr>
  </w:style>
  <w:style w:type="paragraph" w:customStyle="1" w:styleId="Default">
    <w:name w:val="Default"/>
    <w:uiPriority w:val="99"/>
    <w:rsid w:val="00CC28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817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3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292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关于开展2016年度经管类专业学位教学案例编写项目申报的通知</dc:title>
  <dc:subject/>
  <dc:creator>as</dc:creator>
  <cp:keywords/>
  <dc:description/>
  <cp:lastModifiedBy>User</cp:lastModifiedBy>
  <cp:revision>2</cp:revision>
  <dcterms:created xsi:type="dcterms:W3CDTF">2016-07-04T07:27:00Z</dcterms:created>
  <dcterms:modified xsi:type="dcterms:W3CDTF">2016-07-04T07:27:00Z</dcterms:modified>
</cp:coreProperties>
</file>